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8D" w:rsidRDefault="00EB618D" w:rsidP="00EB618D">
      <w:pPr>
        <w:rPr>
          <w:sz w:val="22"/>
          <w:szCs w:val="22"/>
        </w:rPr>
      </w:pPr>
    </w:p>
    <w:p w:rsidR="009E02E7" w:rsidRPr="007A7820" w:rsidRDefault="009E02E7" w:rsidP="009E02E7">
      <w:pPr>
        <w:tabs>
          <w:tab w:val="left" w:pos="4395"/>
          <w:tab w:val="left" w:pos="10206"/>
        </w:tabs>
        <w:spacing w:before="120" w:after="240" w:line="240" w:lineRule="exact"/>
        <w:ind w:right="-369"/>
        <w:rPr>
          <w:rFonts w:ascii="Arial" w:hAnsi="Arial" w:cs="Arial"/>
          <w:sz w:val="22"/>
          <w:szCs w:val="22"/>
        </w:rPr>
      </w:pPr>
      <w:r w:rsidRPr="007A7820">
        <w:rPr>
          <w:rFonts w:ascii="Arial" w:hAnsi="Arial" w:cs="Arial"/>
          <w:sz w:val="22"/>
          <w:szCs w:val="22"/>
        </w:rPr>
        <w:t>Místo: ………………….……</w:t>
      </w:r>
    </w:p>
    <w:p w:rsidR="009E02E7" w:rsidRDefault="009E02E7" w:rsidP="002D0AC9">
      <w:pPr>
        <w:tabs>
          <w:tab w:val="left" w:pos="1418"/>
          <w:tab w:val="left" w:pos="2835"/>
          <w:tab w:val="left" w:pos="4253"/>
          <w:tab w:val="left" w:pos="5670"/>
        </w:tabs>
        <w:spacing w:before="120"/>
        <w:rPr>
          <w:rFonts w:ascii="Arial" w:hAnsi="Arial" w:cs="Arial"/>
          <w:sz w:val="22"/>
          <w:szCs w:val="22"/>
        </w:rPr>
      </w:pPr>
      <w:r w:rsidRPr="007A7820">
        <w:rPr>
          <w:rFonts w:ascii="Arial" w:hAnsi="Arial" w:cs="Arial"/>
          <w:sz w:val="22"/>
          <w:szCs w:val="22"/>
        </w:rPr>
        <w:t>Datum: ………………….……</w:t>
      </w:r>
    </w:p>
    <w:p w:rsidR="000452DD" w:rsidRDefault="000452DD" w:rsidP="002D0AC9">
      <w:pPr>
        <w:tabs>
          <w:tab w:val="left" w:pos="1418"/>
          <w:tab w:val="left" w:pos="2835"/>
          <w:tab w:val="left" w:pos="4253"/>
          <w:tab w:val="left" w:pos="5670"/>
        </w:tabs>
        <w:spacing w:before="120"/>
        <w:rPr>
          <w:rFonts w:ascii="Arial" w:hAnsi="Arial" w:cs="Arial"/>
          <w:sz w:val="22"/>
          <w:szCs w:val="22"/>
        </w:rPr>
      </w:pPr>
    </w:p>
    <w:p w:rsidR="002D0AC9" w:rsidRPr="002D0AC9" w:rsidRDefault="002D0AC9" w:rsidP="002D0AC9">
      <w:pPr>
        <w:tabs>
          <w:tab w:val="left" w:pos="426"/>
          <w:tab w:val="left" w:pos="9923"/>
        </w:tabs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D0AC9">
        <w:rPr>
          <w:rFonts w:ascii="Arial" w:hAnsi="Arial" w:cs="Arial"/>
          <w:b/>
          <w:sz w:val="24"/>
          <w:szCs w:val="24"/>
        </w:rPr>
        <w:t>Žádost o přijetí (přestup) žáka do …… ročníku S</w:t>
      </w:r>
      <w:r w:rsidR="000452DD">
        <w:rPr>
          <w:rFonts w:ascii="Arial" w:hAnsi="Arial" w:cs="Arial"/>
          <w:b/>
          <w:sz w:val="24"/>
          <w:szCs w:val="24"/>
        </w:rPr>
        <w:t>Š PTA Jihlava</w:t>
      </w:r>
    </w:p>
    <w:p w:rsidR="002D0AC9" w:rsidRPr="007A7820" w:rsidRDefault="002D0AC9" w:rsidP="002D0AC9">
      <w:pPr>
        <w:tabs>
          <w:tab w:val="left" w:pos="1418"/>
          <w:tab w:val="left" w:pos="2835"/>
          <w:tab w:val="left" w:pos="4253"/>
          <w:tab w:val="left" w:pos="5670"/>
        </w:tabs>
        <w:spacing w:before="120"/>
        <w:rPr>
          <w:rFonts w:ascii="Arial" w:hAnsi="Arial" w:cs="Arial"/>
          <w:sz w:val="22"/>
          <w:szCs w:val="22"/>
        </w:rPr>
      </w:pPr>
    </w:p>
    <w:p w:rsidR="002D0AC9" w:rsidRPr="002D0AC9" w:rsidRDefault="002D0AC9" w:rsidP="002D0AC9">
      <w:pPr>
        <w:tabs>
          <w:tab w:val="left" w:leader="dot" w:pos="7371"/>
        </w:tabs>
        <w:spacing w:after="480"/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>Jméno a příjmení žáka:</w:t>
      </w:r>
      <w:r w:rsidRPr="002D0AC9">
        <w:rPr>
          <w:rFonts w:ascii="Arial" w:hAnsi="Arial" w:cs="Arial"/>
          <w:sz w:val="22"/>
          <w:szCs w:val="22"/>
        </w:rPr>
        <w:tab/>
      </w:r>
    </w:p>
    <w:p w:rsidR="002D0AC9" w:rsidRPr="002D0AC9" w:rsidRDefault="002D0AC9" w:rsidP="002D0AC9">
      <w:pPr>
        <w:tabs>
          <w:tab w:val="left" w:leader="dot" w:pos="7371"/>
        </w:tabs>
        <w:spacing w:after="480"/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>Datum narození:</w:t>
      </w:r>
      <w:r w:rsidRPr="002D0AC9">
        <w:rPr>
          <w:rFonts w:ascii="Arial" w:hAnsi="Arial" w:cs="Arial"/>
          <w:sz w:val="22"/>
          <w:szCs w:val="22"/>
        </w:rPr>
        <w:tab/>
      </w:r>
    </w:p>
    <w:p w:rsidR="002D0AC9" w:rsidRDefault="002D0AC9" w:rsidP="002D0AC9">
      <w:pPr>
        <w:tabs>
          <w:tab w:val="left" w:leader="dot" w:pos="7371"/>
        </w:tabs>
        <w:spacing w:after="480"/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>Bydliště:</w:t>
      </w:r>
      <w:r w:rsidRPr="002D0AC9">
        <w:rPr>
          <w:rFonts w:ascii="Arial" w:hAnsi="Arial" w:cs="Arial"/>
          <w:sz w:val="22"/>
          <w:szCs w:val="22"/>
        </w:rPr>
        <w:tab/>
      </w:r>
    </w:p>
    <w:p w:rsidR="005D15EC" w:rsidRPr="002D0AC9" w:rsidRDefault="005D15EC" w:rsidP="005D15EC">
      <w:pPr>
        <w:tabs>
          <w:tab w:val="left" w:leader="dot" w:pos="7371"/>
        </w:tabs>
        <w:spacing w:after="480"/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 xml:space="preserve">Jméno a příjmení </w:t>
      </w:r>
      <w:r>
        <w:rPr>
          <w:rFonts w:ascii="Arial" w:hAnsi="Arial" w:cs="Arial"/>
          <w:sz w:val="22"/>
          <w:szCs w:val="22"/>
        </w:rPr>
        <w:t>zákonného zástupce</w:t>
      </w:r>
      <w:r w:rsidRPr="002D0AC9">
        <w:rPr>
          <w:rFonts w:ascii="Arial" w:hAnsi="Arial" w:cs="Arial"/>
          <w:sz w:val="22"/>
          <w:szCs w:val="22"/>
        </w:rPr>
        <w:t>:</w:t>
      </w:r>
      <w:r w:rsidRPr="002D0AC9">
        <w:rPr>
          <w:rFonts w:ascii="Arial" w:hAnsi="Arial" w:cs="Arial"/>
          <w:sz w:val="22"/>
          <w:szCs w:val="22"/>
        </w:rPr>
        <w:tab/>
      </w:r>
    </w:p>
    <w:p w:rsidR="002D0AC9" w:rsidRPr="002D0AC9" w:rsidRDefault="002D0AC9" w:rsidP="002D0AC9">
      <w:pPr>
        <w:tabs>
          <w:tab w:val="left" w:leader="dot" w:pos="7371"/>
        </w:tabs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>Telefon zákonného zástupce/žáka:</w:t>
      </w:r>
      <w:r w:rsidRPr="002D0AC9">
        <w:rPr>
          <w:rFonts w:ascii="Arial" w:hAnsi="Arial" w:cs="Arial"/>
          <w:sz w:val="22"/>
          <w:szCs w:val="22"/>
        </w:rPr>
        <w:tab/>
      </w:r>
    </w:p>
    <w:p w:rsidR="002D0AC9" w:rsidRPr="002D0AC9" w:rsidRDefault="002D0AC9" w:rsidP="002D0AC9">
      <w:pPr>
        <w:pBdr>
          <w:bottom w:val="single" w:sz="12" w:space="1" w:color="auto"/>
        </w:pBdr>
        <w:tabs>
          <w:tab w:val="left" w:leader="do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7505B3" w:rsidRDefault="007505B3" w:rsidP="002D0AC9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7505B3" w:rsidRDefault="007505B3" w:rsidP="002D0AC9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2D0AC9" w:rsidRDefault="002D0AC9" w:rsidP="002D0AC9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>Žádám o přestup ze školy:</w:t>
      </w:r>
      <w:r w:rsidRPr="002D0AC9">
        <w:rPr>
          <w:rFonts w:ascii="Arial" w:hAnsi="Arial" w:cs="Arial"/>
          <w:sz w:val="22"/>
          <w:szCs w:val="22"/>
        </w:rPr>
        <w:tab/>
      </w:r>
    </w:p>
    <w:p w:rsidR="007505B3" w:rsidRDefault="007505B3" w:rsidP="002D0AC9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7505B3" w:rsidRPr="002D0AC9" w:rsidRDefault="007505B3" w:rsidP="002D0AC9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2D0AC9" w:rsidRPr="002D0AC9" w:rsidRDefault="002D0AC9" w:rsidP="002D0AC9">
      <w:pPr>
        <w:tabs>
          <w:tab w:val="left" w:leader="dot" w:pos="7371"/>
        </w:tabs>
        <w:spacing w:after="480"/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>z … ročníku oboru:</w:t>
      </w:r>
      <w:r w:rsidRPr="002D0AC9">
        <w:rPr>
          <w:rFonts w:ascii="Arial" w:hAnsi="Arial" w:cs="Arial"/>
          <w:sz w:val="22"/>
          <w:szCs w:val="22"/>
        </w:rPr>
        <w:tab/>
      </w:r>
    </w:p>
    <w:p w:rsidR="002D0AC9" w:rsidRPr="002D0AC9" w:rsidRDefault="002D0AC9" w:rsidP="002D0AC9">
      <w:pPr>
        <w:tabs>
          <w:tab w:val="left" w:pos="1418"/>
          <w:tab w:val="left" w:pos="5103"/>
        </w:tabs>
        <w:spacing w:after="320" w:line="360" w:lineRule="auto"/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>na Střední školu průmyslovou, technickou a automobilní Jihlava</w:t>
      </w:r>
    </w:p>
    <w:p w:rsidR="002D0AC9" w:rsidRPr="002D0AC9" w:rsidRDefault="002D0AC9" w:rsidP="002D0AC9">
      <w:pPr>
        <w:tabs>
          <w:tab w:val="left" w:leader="dot" w:pos="7655"/>
        </w:tabs>
        <w:spacing w:after="480"/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>do … ročníku oboru:</w:t>
      </w:r>
      <w:r w:rsidRPr="002D0AC9">
        <w:rPr>
          <w:rFonts w:ascii="Arial" w:hAnsi="Arial" w:cs="Arial"/>
          <w:sz w:val="22"/>
          <w:szCs w:val="22"/>
        </w:rPr>
        <w:tab/>
        <w:t xml:space="preserve"> ke dni……… </w:t>
      </w:r>
    </w:p>
    <w:p w:rsidR="002D0AC9" w:rsidRPr="002D0AC9" w:rsidRDefault="002D0AC9" w:rsidP="002D0AC9">
      <w:pPr>
        <w:tabs>
          <w:tab w:val="left" w:leader="dot" w:pos="9072"/>
        </w:tabs>
        <w:spacing w:after="480"/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>zdůvodnění:</w:t>
      </w:r>
      <w:r w:rsidRPr="002D0AC9">
        <w:rPr>
          <w:rFonts w:ascii="Arial" w:hAnsi="Arial" w:cs="Arial"/>
          <w:sz w:val="22"/>
          <w:szCs w:val="22"/>
        </w:rPr>
        <w:tab/>
      </w:r>
    </w:p>
    <w:p w:rsidR="002D0AC9" w:rsidRDefault="002D0AC9" w:rsidP="002D0AC9">
      <w:pPr>
        <w:tabs>
          <w:tab w:val="left" w:leader="dot" w:pos="9072"/>
        </w:tabs>
        <w:spacing w:after="480"/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ab/>
      </w:r>
    </w:p>
    <w:p w:rsidR="000452DD" w:rsidRDefault="000452DD" w:rsidP="002D0AC9">
      <w:pPr>
        <w:pStyle w:val="Zkladntext"/>
        <w:tabs>
          <w:tab w:val="clear" w:pos="3544"/>
          <w:tab w:val="clear" w:pos="5812"/>
          <w:tab w:val="clear" w:pos="7938"/>
          <w:tab w:val="center" w:pos="7371"/>
        </w:tabs>
        <w:ind w:right="-1"/>
        <w:jc w:val="right"/>
        <w:rPr>
          <w:rFonts w:ascii="Arial" w:hAnsi="Arial" w:cs="Arial"/>
          <w:sz w:val="22"/>
          <w:szCs w:val="22"/>
        </w:rPr>
      </w:pPr>
    </w:p>
    <w:p w:rsidR="002D0AC9" w:rsidRPr="002D0AC9" w:rsidRDefault="002D0AC9" w:rsidP="002D0AC9">
      <w:pPr>
        <w:pStyle w:val="Zkladntext"/>
        <w:tabs>
          <w:tab w:val="clear" w:pos="3544"/>
          <w:tab w:val="clear" w:pos="5812"/>
          <w:tab w:val="clear" w:pos="7938"/>
          <w:tab w:val="center" w:pos="7371"/>
        </w:tabs>
        <w:ind w:right="-1"/>
        <w:jc w:val="right"/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>…………………………………..</w:t>
      </w:r>
    </w:p>
    <w:p w:rsidR="002D0AC9" w:rsidRDefault="002D0AC9" w:rsidP="002D0AC9">
      <w:pPr>
        <w:pStyle w:val="Zkladntext"/>
        <w:tabs>
          <w:tab w:val="clear" w:pos="3544"/>
          <w:tab w:val="clear" w:pos="5812"/>
          <w:tab w:val="clear" w:pos="7938"/>
          <w:tab w:val="center" w:pos="7371"/>
        </w:tabs>
        <w:ind w:right="-1"/>
        <w:jc w:val="right"/>
        <w:rPr>
          <w:rFonts w:ascii="Arial" w:hAnsi="Arial" w:cs="Arial"/>
          <w:sz w:val="22"/>
          <w:szCs w:val="22"/>
        </w:rPr>
      </w:pPr>
      <w:r w:rsidRPr="002D0AC9">
        <w:rPr>
          <w:rFonts w:ascii="Arial" w:hAnsi="Arial" w:cs="Arial"/>
          <w:sz w:val="22"/>
          <w:szCs w:val="22"/>
        </w:rPr>
        <w:t>podpis zákonného zástupce/žáka</w:t>
      </w:r>
    </w:p>
    <w:p w:rsidR="000452DD" w:rsidRPr="002D0AC9" w:rsidRDefault="000452DD" w:rsidP="002D0AC9">
      <w:pPr>
        <w:pStyle w:val="Zkladntext"/>
        <w:tabs>
          <w:tab w:val="clear" w:pos="3544"/>
          <w:tab w:val="clear" w:pos="5812"/>
          <w:tab w:val="clear" w:pos="7938"/>
          <w:tab w:val="center" w:pos="7371"/>
        </w:tabs>
        <w:ind w:right="-1"/>
        <w:jc w:val="right"/>
        <w:rPr>
          <w:rFonts w:ascii="Arial" w:hAnsi="Arial" w:cs="Arial"/>
          <w:sz w:val="22"/>
          <w:szCs w:val="22"/>
        </w:rPr>
      </w:pPr>
    </w:p>
    <w:p w:rsidR="002D0AC9" w:rsidRDefault="002D0AC9" w:rsidP="002D0AC9">
      <w:pPr>
        <w:pStyle w:val="Zkladntext"/>
        <w:tabs>
          <w:tab w:val="clear" w:pos="3544"/>
          <w:tab w:val="clear" w:pos="5812"/>
          <w:tab w:val="clear" w:pos="7938"/>
          <w:tab w:val="center" w:pos="7371"/>
        </w:tabs>
        <w:ind w:right="454"/>
        <w:jc w:val="right"/>
        <w:rPr>
          <w:rFonts w:ascii="Arial" w:hAnsi="Arial" w:cs="Arial"/>
          <w:sz w:val="22"/>
          <w:szCs w:val="22"/>
        </w:rPr>
      </w:pPr>
    </w:p>
    <w:p w:rsidR="007505B3" w:rsidRDefault="007505B3" w:rsidP="002D0AC9">
      <w:pPr>
        <w:pStyle w:val="Zkladntext"/>
        <w:tabs>
          <w:tab w:val="clear" w:pos="3544"/>
          <w:tab w:val="clear" w:pos="5812"/>
          <w:tab w:val="clear" w:pos="7938"/>
          <w:tab w:val="center" w:pos="7371"/>
        </w:tabs>
        <w:ind w:right="454"/>
        <w:jc w:val="right"/>
        <w:rPr>
          <w:rFonts w:ascii="Arial" w:hAnsi="Arial" w:cs="Arial"/>
          <w:sz w:val="22"/>
          <w:szCs w:val="22"/>
        </w:rPr>
      </w:pPr>
    </w:p>
    <w:p w:rsidR="000452DD" w:rsidRPr="005D15EC" w:rsidRDefault="000452DD" w:rsidP="000452DD">
      <w:pPr>
        <w:pStyle w:val="Zkladntext"/>
        <w:tabs>
          <w:tab w:val="clear" w:pos="3544"/>
          <w:tab w:val="clear" w:pos="5812"/>
          <w:tab w:val="clear" w:pos="7938"/>
          <w:tab w:val="center" w:pos="7371"/>
        </w:tabs>
        <w:ind w:right="454"/>
        <w:jc w:val="both"/>
        <w:rPr>
          <w:rFonts w:ascii="Arial" w:hAnsi="Arial" w:cs="Arial"/>
          <w:sz w:val="22"/>
          <w:szCs w:val="22"/>
        </w:rPr>
      </w:pPr>
      <w:r w:rsidRPr="005D15EC">
        <w:rPr>
          <w:rFonts w:ascii="Arial" w:hAnsi="Arial" w:cs="Arial"/>
          <w:sz w:val="22"/>
          <w:szCs w:val="22"/>
        </w:rPr>
        <w:t>Podmínkou přijetí ke studiu je předložení následujících dokumentů:</w:t>
      </w:r>
    </w:p>
    <w:p w:rsidR="000452DD" w:rsidRPr="005D15EC" w:rsidRDefault="000452DD" w:rsidP="000452DD">
      <w:pPr>
        <w:pStyle w:val="Zkladntext"/>
        <w:numPr>
          <w:ilvl w:val="0"/>
          <w:numId w:val="4"/>
        </w:numPr>
        <w:tabs>
          <w:tab w:val="clear" w:pos="3544"/>
          <w:tab w:val="clear" w:pos="5812"/>
          <w:tab w:val="clear" w:pos="7938"/>
          <w:tab w:val="center" w:pos="284"/>
        </w:tabs>
        <w:ind w:left="426" w:right="454" w:hanging="426"/>
        <w:jc w:val="both"/>
        <w:rPr>
          <w:rFonts w:ascii="Arial" w:hAnsi="Arial" w:cs="Arial"/>
          <w:sz w:val="22"/>
          <w:szCs w:val="22"/>
        </w:rPr>
      </w:pPr>
      <w:r w:rsidRPr="005D15EC">
        <w:rPr>
          <w:rFonts w:ascii="Arial" w:hAnsi="Arial" w:cs="Arial"/>
          <w:sz w:val="22"/>
          <w:szCs w:val="22"/>
        </w:rPr>
        <w:t>vysvědčení dokládající ukončení povinné školní docházky,</w:t>
      </w:r>
    </w:p>
    <w:p w:rsidR="007A7820" w:rsidRPr="005D15EC" w:rsidRDefault="000452DD" w:rsidP="000452DD">
      <w:pPr>
        <w:pStyle w:val="Zkladntext"/>
        <w:numPr>
          <w:ilvl w:val="0"/>
          <w:numId w:val="4"/>
        </w:numPr>
        <w:tabs>
          <w:tab w:val="clear" w:pos="3544"/>
          <w:tab w:val="clear" w:pos="5812"/>
          <w:tab w:val="clear" w:pos="7938"/>
          <w:tab w:val="center" w:pos="284"/>
        </w:tabs>
        <w:ind w:left="426" w:right="454" w:hanging="426"/>
        <w:jc w:val="both"/>
        <w:rPr>
          <w:rFonts w:ascii="Arial" w:hAnsi="Arial" w:cs="Arial"/>
          <w:sz w:val="22"/>
          <w:szCs w:val="22"/>
        </w:rPr>
      </w:pPr>
      <w:r w:rsidRPr="005D15EC">
        <w:rPr>
          <w:rFonts w:ascii="Arial" w:hAnsi="Arial" w:cs="Arial"/>
          <w:sz w:val="22"/>
          <w:szCs w:val="22"/>
        </w:rPr>
        <w:t>vy</w:t>
      </w:r>
      <w:bookmarkStart w:id="0" w:name="_GoBack"/>
      <w:bookmarkEnd w:id="0"/>
      <w:r w:rsidRPr="005D15EC">
        <w:rPr>
          <w:rFonts w:ascii="Arial" w:hAnsi="Arial" w:cs="Arial"/>
          <w:sz w:val="22"/>
          <w:szCs w:val="22"/>
        </w:rPr>
        <w:t>svědčení ze všech absolvovaných ročníků střední školy, ze které žák přestupuje.</w:t>
      </w:r>
    </w:p>
    <w:sectPr w:rsidR="007A7820" w:rsidRPr="005D15EC" w:rsidSect="005D15EC">
      <w:headerReference w:type="default" r:id="rId7"/>
      <w:footerReference w:type="default" r:id="rId8"/>
      <w:type w:val="continuous"/>
      <w:pgSz w:w="11907" w:h="16840" w:code="9"/>
      <w:pgMar w:top="1418" w:right="1418" w:bottom="1135" w:left="1418" w:header="454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57" w:rsidRDefault="00F32B57">
      <w:r>
        <w:separator/>
      </w:r>
    </w:p>
  </w:endnote>
  <w:endnote w:type="continuationSeparator" w:id="0">
    <w:p w:rsidR="00F32B57" w:rsidRDefault="00F3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85"/>
      <w:gridCol w:w="3544"/>
      <w:gridCol w:w="2583"/>
    </w:tblGrid>
    <w:tr w:rsidR="003B5D1B" w:rsidRPr="003D3309" w:rsidTr="003D3309">
      <w:tc>
        <w:tcPr>
          <w:tcW w:w="3085" w:type="dxa"/>
        </w:tcPr>
        <w:p w:rsidR="003B5D1B" w:rsidRPr="003D3309" w:rsidRDefault="003B5D1B" w:rsidP="00C35ADF">
          <w:pPr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 xml:space="preserve">Bankovní spojení: </w:t>
          </w:r>
          <w:r w:rsidR="00C35ADF">
            <w:rPr>
              <w:rFonts w:ascii="Arial" w:hAnsi="Arial"/>
              <w:sz w:val="16"/>
              <w:szCs w:val="22"/>
            </w:rPr>
            <w:t>ČSOB</w:t>
          </w:r>
          <w:r w:rsidRPr="003D3309">
            <w:rPr>
              <w:rFonts w:ascii="Arial" w:hAnsi="Arial"/>
              <w:sz w:val="16"/>
              <w:szCs w:val="22"/>
            </w:rPr>
            <w:t>, a.s</w:t>
          </w:r>
          <w:r w:rsidR="00BC5FDD">
            <w:rPr>
              <w:rFonts w:ascii="Arial" w:hAnsi="Arial"/>
              <w:sz w:val="16"/>
              <w:szCs w:val="22"/>
            </w:rPr>
            <w:t>.</w:t>
          </w:r>
        </w:p>
      </w:tc>
      <w:tc>
        <w:tcPr>
          <w:tcW w:w="3544" w:type="dxa"/>
        </w:tcPr>
        <w:p w:rsidR="003B5D1B" w:rsidRPr="003D3309" w:rsidRDefault="003B5D1B" w:rsidP="00C35ADF">
          <w:pPr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 xml:space="preserve">Číslo účtu: </w:t>
          </w:r>
          <w:r w:rsidR="00C35ADF">
            <w:rPr>
              <w:rFonts w:ascii="Arial" w:hAnsi="Arial"/>
              <w:sz w:val="16"/>
              <w:szCs w:val="22"/>
            </w:rPr>
            <w:t>304558046/0300</w:t>
          </w:r>
        </w:p>
      </w:tc>
      <w:tc>
        <w:tcPr>
          <w:tcW w:w="2583" w:type="dxa"/>
        </w:tcPr>
        <w:p w:rsidR="003B5D1B" w:rsidRPr="003D3309" w:rsidRDefault="003B5D1B" w:rsidP="003D3309">
          <w:pPr>
            <w:jc w:val="right"/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Telefon: +420 567 574 611</w:t>
          </w:r>
        </w:p>
      </w:tc>
    </w:tr>
    <w:tr w:rsidR="003B5D1B" w:rsidRPr="003D3309" w:rsidTr="003D3309">
      <w:tc>
        <w:tcPr>
          <w:tcW w:w="3085" w:type="dxa"/>
        </w:tcPr>
        <w:p w:rsidR="003B5D1B" w:rsidRPr="003D3309" w:rsidRDefault="003B5D1B" w:rsidP="003D3309">
          <w:pPr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www.ssptaji.cz</w:t>
          </w:r>
        </w:p>
      </w:tc>
      <w:tc>
        <w:tcPr>
          <w:tcW w:w="3544" w:type="dxa"/>
        </w:tcPr>
        <w:p w:rsidR="003B5D1B" w:rsidRPr="003D3309" w:rsidRDefault="003B5D1B" w:rsidP="003D3309">
          <w:pPr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IČ: 60545992</w:t>
          </w:r>
        </w:p>
      </w:tc>
      <w:tc>
        <w:tcPr>
          <w:tcW w:w="2583" w:type="dxa"/>
        </w:tcPr>
        <w:p w:rsidR="003B5D1B" w:rsidRPr="003D3309" w:rsidRDefault="003B5D1B" w:rsidP="003D3309">
          <w:pPr>
            <w:jc w:val="right"/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E-mail: </w:t>
          </w:r>
          <w:hyperlink r:id="rId1" w:history="1">
            <w:r w:rsidRPr="003D3309">
              <w:rPr>
                <w:rFonts w:ascii="Arial" w:hAnsi="Arial"/>
                <w:sz w:val="16"/>
                <w:szCs w:val="22"/>
              </w:rPr>
              <w:t>info@ssptaji.cz</w:t>
            </w:r>
          </w:hyperlink>
        </w:p>
      </w:tc>
    </w:tr>
    <w:tr w:rsidR="003B5D1B" w:rsidRPr="003D3309" w:rsidTr="003D3309">
      <w:tc>
        <w:tcPr>
          <w:tcW w:w="3085" w:type="dxa"/>
        </w:tcPr>
        <w:p w:rsidR="003B5D1B" w:rsidRPr="003D3309" w:rsidRDefault="003B5D1B" w:rsidP="003D3309">
          <w:pPr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ID datové schránky: 597tr4c</w:t>
          </w:r>
        </w:p>
      </w:tc>
      <w:tc>
        <w:tcPr>
          <w:tcW w:w="3544" w:type="dxa"/>
        </w:tcPr>
        <w:p w:rsidR="003B5D1B" w:rsidRPr="003D3309" w:rsidRDefault="003B5D1B" w:rsidP="003D3309">
          <w:pPr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DIČ: CZ60545992</w:t>
          </w:r>
        </w:p>
      </w:tc>
      <w:tc>
        <w:tcPr>
          <w:tcW w:w="2583" w:type="dxa"/>
        </w:tcPr>
        <w:p w:rsidR="003B5D1B" w:rsidRPr="003D3309" w:rsidRDefault="003B5D1B" w:rsidP="003D3309">
          <w:pPr>
            <w:jc w:val="right"/>
            <w:rPr>
              <w:rFonts w:ascii="Arial" w:hAnsi="Arial"/>
              <w:sz w:val="16"/>
              <w:szCs w:val="22"/>
            </w:rPr>
          </w:pPr>
        </w:p>
      </w:tc>
    </w:tr>
    <w:tr w:rsidR="003B5D1B" w:rsidRPr="003D3309" w:rsidTr="003D3309">
      <w:tc>
        <w:tcPr>
          <w:tcW w:w="3085" w:type="dxa"/>
        </w:tcPr>
        <w:p w:rsidR="003B5D1B" w:rsidRPr="00E01622" w:rsidRDefault="003B5D1B" w:rsidP="003D10EA">
          <w:pPr>
            <w:rPr>
              <w:rFonts w:ascii="Arial" w:hAnsi="Arial"/>
              <w:sz w:val="16"/>
              <w:szCs w:val="22"/>
            </w:rPr>
          </w:pPr>
          <w:r w:rsidRPr="00E01622">
            <w:rPr>
              <w:rFonts w:ascii="Arial" w:hAnsi="Arial"/>
              <w:sz w:val="16"/>
              <w:szCs w:val="22"/>
            </w:rPr>
            <w:t>F</w:t>
          </w:r>
          <w:r w:rsidR="00637F2C">
            <w:rPr>
              <w:rFonts w:ascii="Arial" w:hAnsi="Arial"/>
              <w:sz w:val="16"/>
              <w:szCs w:val="22"/>
            </w:rPr>
            <w:t>0612</w:t>
          </w:r>
          <w:r w:rsidR="009E02E7">
            <w:rPr>
              <w:rFonts w:ascii="Arial" w:hAnsi="Arial"/>
              <w:sz w:val="16"/>
              <w:szCs w:val="22"/>
            </w:rPr>
            <w:t>.</w:t>
          </w:r>
          <w:r w:rsidRPr="00E01622">
            <w:rPr>
              <w:rFonts w:ascii="Arial" w:hAnsi="Arial"/>
              <w:sz w:val="16"/>
              <w:szCs w:val="22"/>
            </w:rPr>
            <w:t>0</w:t>
          </w:r>
          <w:r w:rsidR="003D10EA">
            <w:rPr>
              <w:rFonts w:ascii="Arial" w:hAnsi="Arial"/>
              <w:sz w:val="16"/>
              <w:szCs w:val="22"/>
            </w:rPr>
            <w:t>3</w:t>
          </w:r>
        </w:p>
      </w:tc>
      <w:tc>
        <w:tcPr>
          <w:tcW w:w="3544" w:type="dxa"/>
        </w:tcPr>
        <w:p w:rsidR="003B5D1B" w:rsidRPr="00E01622" w:rsidRDefault="003B5D1B" w:rsidP="003D3309">
          <w:pPr>
            <w:rPr>
              <w:rFonts w:ascii="Arial" w:hAnsi="Arial"/>
              <w:sz w:val="16"/>
              <w:szCs w:val="22"/>
            </w:rPr>
          </w:pPr>
        </w:p>
      </w:tc>
      <w:tc>
        <w:tcPr>
          <w:tcW w:w="2583" w:type="dxa"/>
        </w:tcPr>
        <w:p w:rsidR="003B5D1B" w:rsidRPr="003D3309" w:rsidRDefault="003B5D1B" w:rsidP="003D3309">
          <w:pPr>
            <w:jc w:val="right"/>
            <w:rPr>
              <w:rFonts w:ascii="Arial" w:hAnsi="Arial"/>
              <w:sz w:val="16"/>
              <w:szCs w:val="22"/>
            </w:rPr>
          </w:pPr>
          <w:r w:rsidRPr="00E01622">
            <w:rPr>
              <w:rFonts w:ascii="Arial" w:hAnsi="Arial"/>
              <w:sz w:val="16"/>
              <w:szCs w:val="22"/>
            </w:rPr>
            <w:t xml:space="preserve">Strana </w:t>
          </w:r>
          <w:r w:rsidR="0005486A" w:rsidRPr="00E01622">
            <w:rPr>
              <w:rFonts w:ascii="Arial" w:hAnsi="Arial"/>
              <w:sz w:val="16"/>
              <w:szCs w:val="22"/>
            </w:rPr>
            <w:fldChar w:fldCharType="begin"/>
          </w:r>
          <w:r w:rsidRPr="00E01622">
            <w:rPr>
              <w:rFonts w:ascii="Arial" w:hAnsi="Arial"/>
              <w:sz w:val="16"/>
              <w:szCs w:val="22"/>
            </w:rPr>
            <w:instrText xml:space="preserve"> PAGE </w:instrText>
          </w:r>
          <w:r w:rsidR="0005486A" w:rsidRPr="00E01622">
            <w:rPr>
              <w:rFonts w:ascii="Arial" w:hAnsi="Arial"/>
              <w:sz w:val="16"/>
              <w:szCs w:val="22"/>
            </w:rPr>
            <w:fldChar w:fldCharType="separate"/>
          </w:r>
          <w:r w:rsidR="003D10EA">
            <w:rPr>
              <w:rFonts w:ascii="Arial" w:hAnsi="Arial"/>
              <w:noProof/>
              <w:sz w:val="16"/>
              <w:szCs w:val="22"/>
            </w:rPr>
            <w:t>1</w:t>
          </w:r>
          <w:r w:rsidR="0005486A" w:rsidRPr="00E01622">
            <w:rPr>
              <w:rFonts w:ascii="Arial" w:hAnsi="Arial"/>
              <w:sz w:val="16"/>
              <w:szCs w:val="22"/>
            </w:rPr>
            <w:fldChar w:fldCharType="end"/>
          </w:r>
          <w:r w:rsidRPr="00E01622">
            <w:rPr>
              <w:rFonts w:ascii="Arial" w:hAnsi="Arial"/>
              <w:sz w:val="16"/>
              <w:szCs w:val="22"/>
            </w:rPr>
            <w:t xml:space="preserve"> z </w:t>
          </w:r>
          <w:r w:rsidR="0005486A" w:rsidRPr="00E01622">
            <w:rPr>
              <w:rFonts w:ascii="Arial" w:hAnsi="Arial"/>
              <w:sz w:val="16"/>
              <w:szCs w:val="22"/>
            </w:rPr>
            <w:fldChar w:fldCharType="begin"/>
          </w:r>
          <w:r w:rsidRPr="00E01622">
            <w:rPr>
              <w:rFonts w:ascii="Arial" w:hAnsi="Arial"/>
              <w:sz w:val="16"/>
              <w:szCs w:val="22"/>
            </w:rPr>
            <w:instrText xml:space="preserve"> NUMPAGES </w:instrText>
          </w:r>
          <w:r w:rsidR="0005486A" w:rsidRPr="00E01622">
            <w:rPr>
              <w:rFonts w:ascii="Arial" w:hAnsi="Arial"/>
              <w:sz w:val="16"/>
              <w:szCs w:val="22"/>
            </w:rPr>
            <w:fldChar w:fldCharType="separate"/>
          </w:r>
          <w:r w:rsidR="003D10EA">
            <w:rPr>
              <w:rFonts w:ascii="Arial" w:hAnsi="Arial"/>
              <w:noProof/>
              <w:sz w:val="16"/>
              <w:szCs w:val="22"/>
            </w:rPr>
            <w:t>1</w:t>
          </w:r>
          <w:r w:rsidR="0005486A" w:rsidRPr="00E01622">
            <w:rPr>
              <w:rFonts w:ascii="Arial" w:hAnsi="Arial"/>
              <w:sz w:val="16"/>
              <w:szCs w:val="22"/>
            </w:rPr>
            <w:fldChar w:fldCharType="end"/>
          </w:r>
        </w:p>
      </w:tc>
    </w:tr>
  </w:tbl>
  <w:p w:rsidR="00810E7F" w:rsidRDefault="00810E7F" w:rsidP="00F60A9A">
    <w:pPr>
      <w:pStyle w:val="Zpat"/>
      <w:tabs>
        <w:tab w:val="clear" w:pos="4536"/>
        <w:tab w:val="clear" w:pos="9072"/>
        <w:tab w:val="left" w:pos="3969"/>
        <w:tab w:val="left" w:pos="5245"/>
        <w:tab w:val="left" w:pos="6946"/>
        <w:tab w:val="left" w:pos="8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57" w:rsidRDefault="00F32B57">
      <w:r>
        <w:separator/>
      </w:r>
    </w:p>
  </w:footnote>
  <w:footnote w:type="continuationSeparator" w:id="0">
    <w:p w:rsidR="00F32B57" w:rsidRDefault="00F3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97" w:rsidRPr="00121A2E" w:rsidRDefault="00F32B57" w:rsidP="006F41DF">
    <w:pPr>
      <w:pStyle w:val="Zhlav"/>
      <w:pBdr>
        <w:bottom w:val="single" w:sz="6" w:space="0" w:color="auto"/>
      </w:pBdr>
      <w:tabs>
        <w:tab w:val="clear" w:pos="4536"/>
        <w:tab w:val="left" w:pos="3828"/>
      </w:tabs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49pt;margin-top:14.4pt;width:383.4pt;height:7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" stroked="f">
          <v:textbox>
            <w:txbxContent>
              <w:p w:rsidR="00237B52" w:rsidRPr="006F41DF" w:rsidRDefault="00237B52" w:rsidP="00237B52">
                <w:pPr>
                  <w:pStyle w:val="Zhlav"/>
                  <w:tabs>
                    <w:tab w:val="clear" w:pos="4536"/>
                    <w:tab w:val="left" w:pos="3828"/>
                  </w:tabs>
                  <w:ind w:left="-567"/>
                  <w:jc w:val="center"/>
                  <w:rPr>
                    <w:rFonts w:ascii="Calibri" w:hAnsi="Calibri"/>
                    <w:b/>
                    <w:caps/>
                    <w:spacing w:val="60"/>
                    <w:sz w:val="32"/>
                    <w:szCs w:val="32"/>
                  </w:rPr>
                </w:pPr>
                <w:r w:rsidRPr="006F41DF">
                  <w:rPr>
                    <w:rFonts w:ascii="Calibri" w:hAnsi="Calibri"/>
                    <w:b/>
                    <w:caps/>
                    <w:spacing w:val="60"/>
                    <w:sz w:val="32"/>
                    <w:szCs w:val="32"/>
                  </w:rPr>
                  <w:t xml:space="preserve">Střední </w:t>
                </w:r>
                <w:r w:rsidR="0064678A">
                  <w:rPr>
                    <w:rFonts w:ascii="Calibri" w:hAnsi="Calibri"/>
                    <w:b/>
                    <w:caps/>
                    <w:spacing w:val="60"/>
                    <w:sz w:val="32"/>
                    <w:szCs w:val="32"/>
                  </w:rPr>
                  <w:t xml:space="preserve">Škola </w:t>
                </w:r>
                <w:r w:rsidRPr="006F41DF">
                  <w:rPr>
                    <w:rFonts w:ascii="Calibri" w:hAnsi="Calibri"/>
                    <w:b/>
                    <w:caps/>
                    <w:spacing w:val="60"/>
                    <w:sz w:val="32"/>
                    <w:szCs w:val="32"/>
                  </w:rPr>
                  <w:t xml:space="preserve">průmyslová, </w:t>
                </w:r>
                <w:r w:rsidR="0064678A">
                  <w:rPr>
                    <w:rFonts w:ascii="Calibri" w:hAnsi="Calibri"/>
                    <w:b/>
                    <w:caps/>
                    <w:spacing w:val="60"/>
                    <w:sz w:val="32"/>
                    <w:szCs w:val="32"/>
                  </w:rPr>
                  <w:br/>
                </w:r>
                <w:r w:rsidRPr="006F41DF">
                  <w:rPr>
                    <w:rFonts w:ascii="Calibri" w:hAnsi="Calibri"/>
                    <w:b/>
                    <w:caps/>
                    <w:spacing w:val="60"/>
                    <w:sz w:val="32"/>
                    <w:szCs w:val="32"/>
                  </w:rPr>
                  <w:t>technická a automobilní jihlava</w:t>
                </w:r>
              </w:p>
              <w:p w:rsidR="00237B52" w:rsidRPr="006F41DF" w:rsidRDefault="00237B52" w:rsidP="00237B52">
                <w:pPr>
                  <w:pStyle w:val="Zhlav"/>
                  <w:tabs>
                    <w:tab w:val="clear" w:pos="4536"/>
                    <w:tab w:val="left" w:pos="3828"/>
                  </w:tabs>
                  <w:ind w:left="-567"/>
                  <w:jc w:val="center"/>
                  <w:rPr>
                    <w:sz w:val="28"/>
                    <w:szCs w:val="28"/>
                  </w:rPr>
                </w:pPr>
                <w:r w:rsidRPr="006F41DF">
                  <w:rPr>
                    <w:rFonts w:ascii="Calibri" w:hAnsi="Calibri"/>
                    <w:b/>
                    <w:sz w:val="28"/>
                    <w:szCs w:val="28"/>
                  </w:rPr>
                  <w:t>tř. Legionářů 1572/3, 586 01 Jihlava</w:t>
                </w:r>
              </w:p>
            </w:txbxContent>
          </v:textbox>
        </v:shape>
      </w:pict>
    </w:r>
    <w:r w:rsidR="009E02E7">
      <w:rPr>
        <w:b/>
        <w:noProof/>
      </w:rPr>
      <w:drawing>
        <wp:inline distT="0" distB="0" distL="0" distR="0">
          <wp:extent cx="2085975" cy="12382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56B19EC"/>
    <w:multiLevelType w:val="hybridMultilevel"/>
    <w:tmpl w:val="2B50F8F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6AC768E"/>
    <w:multiLevelType w:val="hybridMultilevel"/>
    <w:tmpl w:val="E8C42996"/>
    <w:lvl w:ilvl="0" w:tplc="51689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AEC"/>
    <w:rsid w:val="000325DF"/>
    <w:rsid w:val="000452DD"/>
    <w:rsid w:val="0005486A"/>
    <w:rsid w:val="0006004C"/>
    <w:rsid w:val="00061075"/>
    <w:rsid w:val="000631E2"/>
    <w:rsid w:val="00092D42"/>
    <w:rsid w:val="000D2679"/>
    <w:rsid w:val="000F1282"/>
    <w:rsid w:val="00107233"/>
    <w:rsid w:val="001122A4"/>
    <w:rsid w:val="00121A2E"/>
    <w:rsid w:val="001312AA"/>
    <w:rsid w:val="00183084"/>
    <w:rsid w:val="001878D6"/>
    <w:rsid w:val="00192535"/>
    <w:rsid w:val="001A2CEF"/>
    <w:rsid w:val="001B57BF"/>
    <w:rsid w:val="001C7B83"/>
    <w:rsid w:val="001D4916"/>
    <w:rsid w:val="001E118C"/>
    <w:rsid w:val="001F6A78"/>
    <w:rsid w:val="00226CD8"/>
    <w:rsid w:val="00235123"/>
    <w:rsid w:val="002358BB"/>
    <w:rsid w:val="00237B52"/>
    <w:rsid w:val="00257AFD"/>
    <w:rsid w:val="00266180"/>
    <w:rsid w:val="00286BF4"/>
    <w:rsid w:val="00294142"/>
    <w:rsid w:val="00294A8E"/>
    <w:rsid w:val="00295CF6"/>
    <w:rsid w:val="002974FE"/>
    <w:rsid w:val="00297523"/>
    <w:rsid w:val="002A6DC1"/>
    <w:rsid w:val="002B20E4"/>
    <w:rsid w:val="002B56CF"/>
    <w:rsid w:val="002D0AC9"/>
    <w:rsid w:val="002D22AE"/>
    <w:rsid w:val="002F6217"/>
    <w:rsid w:val="00315810"/>
    <w:rsid w:val="00316B00"/>
    <w:rsid w:val="00320F40"/>
    <w:rsid w:val="00333ECE"/>
    <w:rsid w:val="00351BED"/>
    <w:rsid w:val="00363D8A"/>
    <w:rsid w:val="00374114"/>
    <w:rsid w:val="00382C1A"/>
    <w:rsid w:val="00396E06"/>
    <w:rsid w:val="003A5A97"/>
    <w:rsid w:val="003B0575"/>
    <w:rsid w:val="003B5D1B"/>
    <w:rsid w:val="003C2E8B"/>
    <w:rsid w:val="003D10EA"/>
    <w:rsid w:val="003D3309"/>
    <w:rsid w:val="003E221E"/>
    <w:rsid w:val="00413879"/>
    <w:rsid w:val="00425A38"/>
    <w:rsid w:val="004C063D"/>
    <w:rsid w:val="004D1053"/>
    <w:rsid w:val="00512D90"/>
    <w:rsid w:val="00540D6D"/>
    <w:rsid w:val="00544D22"/>
    <w:rsid w:val="005557B6"/>
    <w:rsid w:val="0056176B"/>
    <w:rsid w:val="00571342"/>
    <w:rsid w:val="005D15EC"/>
    <w:rsid w:val="005E0311"/>
    <w:rsid w:val="005F2284"/>
    <w:rsid w:val="005F6B53"/>
    <w:rsid w:val="00634960"/>
    <w:rsid w:val="00634E15"/>
    <w:rsid w:val="00637D71"/>
    <w:rsid w:val="00637F2C"/>
    <w:rsid w:val="0064678A"/>
    <w:rsid w:val="00652504"/>
    <w:rsid w:val="0065361E"/>
    <w:rsid w:val="00670A2B"/>
    <w:rsid w:val="00677EEF"/>
    <w:rsid w:val="00686B33"/>
    <w:rsid w:val="006B2A0C"/>
    <w:rsid w:val="006C50A9"/>
    <w:rsid w:val="006F41DF"/>
    <w:rsid w:val="00711897"/>
    <w:rsid w:val="0071626B"/>
    <w:rsid w:val="00735316"/>
    <w:rsid w:val="0074470D"/>
    <w:rsid w:val="00745F47"/>
    <w:rsid w:val="007505B3"/>
    <w:rsid w:val="007514C5"/>
    <w:rsid w:val="00751E8C"/>
    <w:rsid w:val="00780949"/>
    <w:rsid w:val="00785DD9"/>
    <w:rsid w:val="00796D7C"/>
    <w:rsid w:val="007A7820"/>
    <w:rsid w:val="007E16BF"/>
    <w:rsid w:val="00810E7F"/>
    <w:rsid w:val="00821FE3"/>
    <w:rsid w:val="00823274"/>
    <w:rsid w:val="00834EE9"/>
    <w:rsid w:val="00836976"/>
    <w:rsid w:val="008A03D3"/>
    <w:rsid w:val="008C1CC4"/>
    <w:rsid w:val="008C7E60"/>
    <w:rsid w:val="008E5CD3"/>
    <w:rsid w:val="008F705A"/>
    <w:rsid w:val="00913013"/>
    <w:rsid w:val="0095619D"/>
    <w:rsid w:val="00966E74"/>
    <w:rsid w:val="009767D2"/>
    <w:rsid w:val="009808FB"/>
    <w:rsid w:val="00981CC8"/>
    <w:rsid w:val="00987FE7"/>
    <w:rsid w:val="00990058"/>
    <w:rsid w:val="009960A4"/>
    <w:rsid w:val="009975A4"/>
    <w:rsid w:val="009C61C0"/>
    <w:rsid w:val="009D17E9"/>
    <w:rsid w:val="009D70F9"/>
    <w:rsid w:val="009E02E7"/>
    <w:rsid w:val="009E220B"/>
    <w:rsid w:val="00A4571C"/>
    <w:rsid w:val="00A50494"/>
    <w:rsid w:val="00A5379B"/>
    <w:rsid w:val="00A54B78"/>
    <w:rsid w:val="00A5693A"/>
    <w:rsid w:val="00A719F7"/>
    <w:rsid w:val="00A77101"/>
    <w:rsid w:val="00A820A1"/>
    <w:rsid w:val="00A85077"/>
    <w:rsid w:val="00A93329"/>
    <w:rsid w:val="00AA4492"/>
    <w:rsid w:val="00AA7C4A"/>
    <w:rsid w:val="00AB3B57"/>
    <w:rsid w:val="00AC05D8"/>
    <w:rsid w:val="00AD4BC8"/>
    <w:rsid w:val="00AE1180"/>
    <w:rsid w:val="00B10AE2"/>
    <w:rsid w:val="00B2463E"/>
    <w:rsid w:val="00B27694"/>
    <w:rsid w:val="00B40F46"/>
    <w:rsid w:val="00B47CBB"/>
    <w:rsid w:val="00B9114A"/>
    <w:rsid w:val="00BA1E4A"/>
    <w:rsid w:val="00BB71C5"/>
    <w:rsid w:val="00BC5FDD"/>
    <w:rsid w:val="00BC6D5F"/>
    <w:rsid w:val="00BE3A46"/>
    <w:rsid w:val="00BE5203"/>
    <w:rsid w:val="00BF2B39"/>
    <w:rsid w:val="00C14A79"/>
    <w:rsid w:val="00C34616"/>
    <w:rsid w:val="00C35ADF"/>
    <w:rsid w:val="00C45F59"/>
    <w:rsid w:val="00C67662"/>
    <w:rsid w:val="00C70A9E"/>
    <w:rsid w:val="00C74F06"/>
    <w:rsid w:val="00C82955"/>
    <w:rsid w:val="00C97824"/>
    <w:rsid w:val="00CA2FB4"/>
    <w:rsid w:val="00CC1F95"/>
    <w:rsid w:val="00CF5C6A"/>
    <w:rsid w:val="00CF6852"/>
    <w:rsid w:val="00D011D5"/>
    <w:rsid w:val="00D02399"/>
    <w:rsid w:val="00D2348B"/>
    <w:rsid w:val="00D3033C"/>
    <w:rsid w:val="00D32838"/>
    <w:rsid w:val="00D81E65"/>
    <w:rsid w:val="00D84DBD"/>
    <w:rsid w:val="00DA0C5C"/>
    <w:rsid w:val="00DC07B6"/>
    <w:rsid w:val="00E01622"/>
    <w:rsid w:val="00E117BA"/>
    <w:rsid w:val="00E15DC2"/>
    <w:rsid w:val="00E44B5A"/>
    <w:rsid w:val="00E8631E"/>
    <w:rsid w:val="00EA5EBB"/>
    <w:rsid w:val="00EB52A1"/>
    <w:rsid w:val="00EB618D"/>
    <w:rsid w:val="00EC0B33"/>
    <w:rsid w:val="00F32B57"/>
    <w:rsid w:val="00F50C33"/>
    <w:rsid w:val="00F563E3"/>
    <w:rsid w:val="00F60A9A"/>
    <w:rsid w:val="00FC0749"/>
    <w:rsid w:val="00FD0AEC"/>
    <w:rsid w:val="00FD1E9B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362617"/>
  <w15:docId w15:val="{93B3BFF0-433F-472A-9FA6-8EE116E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31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5E0311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5E0311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396E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14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16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1622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00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locked/>
    <w:rsid w:val="00E01622"/>
    <w:rPr>
      <w:b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4D1053"/>
    <w:rPr>
      <w:rFonts w:ascii="Arial" w:hAnsi="Arial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7514C5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01622"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01622"/>
    <w:rPr>
      <w:rFonts w:ascii="Cambria" w:hAnsi="Cambria"/>
      <w:i/>
      <w:color w:val="243F60"/>
      <w:sz w:val="22"/>
      <w:lang w:eastAsia="en-US"/>
    </w:rPr>
  </w:style>
  <w:style w:type="paragraph" w:styleId="Zhlav">
    <w:name w:val="header"/>
    <w:basedOn w:val="Normln"/>
    <w:link w:val="ZhlavChar"/>
    <w:uiPriority w:val="99"/>
    <w:rsid w:val="005E03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C063D"/>
  </w:style>
  <w:style w:type="paragraph" w:styleId="Zpat">
    <w:name w:val="footer"/>
    <w:basedOn w:val="Normln"/>
    <w:link w:val="ZpatChar"/>
    <w:uiPriority w:val="99"/>
    <w:rsid w:val="005E03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514C5"/>
  </w:style>
  <w:style w:type="paragraph" w:styleId="Zkladntext">
    <w:name w:val="Body Text"/>
    <w:basedOn w:val="Normln"/>
    <w:link w:val="ZkladntextChar"/>
    <w:rsid w:val="005E0311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6004C"/>
  </w:style>
  <w:style w:type="paragraph" w:styleId="Textbubliny">
    <w:name w:val="Balloon Text"/>
    <w:basedOn w:val="Normln"/>
    <w:link w:val="TextbublinyChar"/>
    <w:uiPriority w:val="99"/>
    <w:semiHidden/>
    <w:rsid w:val="005F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04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41DF"/>
    <w:rPr>
      <w:color w:val="0000FF"/>
      <w:u w:val="single"/>
    </w:rPr>
  </w:style>
  <w:style w:type="table" w:styleId="Mkatabulky">
    <w:name w:val="Table Grid"/>
    <w:basedOn w:val="Normlntabulka"/>
    <w:uiPriority w:val="59"/>
    <w:rsid w:val="003B5D1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06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C063D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C063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C063D"/>
    <w:rPr>
      <w:rFonts w:cs="Times New Roman"/>
    </w:rPr>
  </w:style>
  <w:style w:type="paragraph" w:customStyle="1" w:styleId="Zkladntextodsazen21">
    <w:name w:val="Základní text odsazený 21"/>
    <w:basedOn w:val="Normln"/>
    <w:rsid w:val="004C063D"/>
    <w:pPr>
      <w:tabs>
        <w:tab w:val="left" w:pos="360"/>
      </w:tabs>
      <w:suppressAutoHyphens/>
      <w:overflowPunct/>
      <w:autoSpaceDE/>
      <w:autoSpaceDN/>
      <w:adjustRightInd/>
      <w:ind w:left="360"/>
      <w:textAlignment w:val="auto"/>
    </w:pPr>
    <w:rPr>
      <w:rFonts w:ascii="Arial" w:hAnsi="Arial" w:cs="Arial"/>
      <w:color w:val="000000"/>
      <w:sz w:val="22"/>
      <w:szCs w:val="24"/>
      <w:lang w:eastAsia="ar-SA"/>
    </w:rPr>
  </w:style>
  <w:style w:type="paragraph" w:customStyle="1" w:styleId="Zkladntext21">
    <w:name w:val="Základní text 21"/>
    <w:basedOn w:val="Normln"/>
    <w:rsid w:val="004C063D"/>
    <w:pPr>
      <w:suppressAutoHyphens/>
      <w:overflowPunct/>
      <w:autoSpaceDE/>
      <w:autoSpaceDN/>
      <w:adjustRightInd/>
      <w:spacing w:after="160"/>
      <w:jc w:val="both"/>
      <w:textAlignment w:val="auto"/>
    </w:pPr>
    <w:rPr>
      <w:rFonts w:ascii="Arial" w:hAnsi="Arial"/>
      <w:i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ptaj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%20Job\Dokumenty\_DOC\osvoboz_TV\osvobzen&#237;%20z%20TE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osvobzení z TEV</Template>
  <TotalTime>25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SPS</dc:creator>
  <cp:lastModifiedBy>Cvachová Lenka</cp:lastModifiedBy>
  <cp:revision>28</cp:revision>
  <cp:lastPrinted>2022-03-10T08:13:00Z</cp:lastPrinted>
  <dcterms:created xsi:type="dcterms:W3CDTF">2016-01-12T20:38:00Z</dcterms:created>
  <dcterms:modified xsi:type="dcterms:W3CDTF">2022-03-10T08:13:00Z</dcterms:modified>
</cp:coreProperties>
</file>