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9E" w:rsidRDefault="00C70A9E" w:rsidP="00C70A9E">
      <w:pPr>
        <w:rPr>
          <w:rFonts w:ascii="Calibri" w:hAnsi="Calibri"/>
          <w:sz w:val="24"/>
          <w:szCs w:val="24"/>
        </w:rPr>
      </w:pPr>
    </w:p>
    <w:p w:rsidR="000D7869" w:rsidRDefault="000D7869" w:rsidP="00C70A9E">
      <w:pPr>
        <w:rPr>
          <w:rFonts w:ascii="Calibri" w:hAnsi="Calibri"/>
          <w:sz w:val="24"/>
          <w:szCs w:val="24"/>
        </w:rPr>
      </w:pPr>
    </w:p>
    <w:p w:rsidR="000D7869" w:rsidRDefault="000D7869" w:rsidP="00C70A9E">
      <w:pPr>
        <w:rPr>
          <w:rFonts w:ascii="Calibri" w:hAnsi="Calibri"/>
          <w:sz w:val="24"/>
          <w:szCs w:val="24"/>
        </w:rPr>
      </w:pPr>
    </w:p>
    <w:p w:rsidR="000D7869" w:rsidRPr="00E26EB1" w:rsidRDefault="000D7869" w:rsidP="000D7869">
      <w:pPr>
        <w:jc w:val="center"/>
        <w:rPr>
          <w:rFonts w:ascii="Arial" w:hAnsi="Arial"/>
          <w:b/>
          <w:caps/>
          <w:sz w:val="32"/>
          <w:szCs w:val="32"/>
        </w:rPr>
      </w:pPr>
      <w:r w:rsidRPr="00E26EB1">
        <w:rPr>
          <w:rFonts w:ascii="Arial" w:hAnsi="Arial"/>
          <w:b/>
          <w:caps/>
          <w:sz w:val="32"/>
          <w:szCs w:val="32"/>
        </w:rPr>
        <w:t>Přihláška</w:t>
      </w:r>
    </w:p>
    <w:p w:rsidR="000D7869" w:rsidRDefault="000D7869" w:rsidP="000D7869">
      <w:pPr>
        <w:rPr>
          <w:rFonts w:ascii="Arial" w:hAnsi="Arial"/>
          <w:sz w:val="32"/>
        </w:rPr>
      </w:pPr>
    </w:p>
    <w:p w:rsidR="000D7869" w:rsidRDefault="000D7869" w:rsidP="000D7869">
      <w:pPr>
        <w:rPr>
          <w:rFonts w:ascii="Arial" w:hAnsi="Arial"/>
          <w:sz w:val="22"/>
        </w:rPr>
      </w:pPr>
    </w:p>
    <w:p w:rsidR="000D7869" w:rsidRDefault="000D7869" w:rsidP="000D7869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994"/>
      </w:tblGrid>
      <w:tr w:rsidR="000D7869" w:rsidRPr="005F1962" w:rsidTr="00024184">
        <w:tc>
          <w:tcPr>
            <w:tcW w:w="8522" w:type="dxa"/>
            <w:gridSpan w:val="2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b/>
                <w:sz w:val="22"/>
              </w:rPr>
            </w:pPr>
            <w:r w:rsidRPr="005F1962">
              <w:rPr>
                <w:rFonts w:ascii="Arial" w:hAnsi="Arial"/>
                <w:b/>
                <w:sz w:val="22"/>
              </w:rPr>
              <w:t xml:space="preserve">Název kurzu   </w:t>
            </w:r>
          </w:p>
          <w:p w:rsidR="000D7869" w:rsidRDefault="000D7869" w:rsidP="00024184">
            <w:pPr>
              <w:rPr>
                <w:rFonts w:ascii="Arial" w:hAnsi="Arial"/>
                <w:sz w:val="22"/>
              </w:rPr>
            </w:pPr>
          </w:p>
          <w:p w:rsidR="00E97DD7" w:rsidRPr="005F1962" w:rsidRDefault="00E97DD7" w:rsidP="00024184">
            <w:pPr>
              <w:rPr>
                <w:rFonts w:ascii="Arial" w:hAnsi="Arial"/>
                <w:sz w:val="22"/>
              </w:rPr>
            </w:pPr>
          </w:p>
        </w:tc>
      </w:tr>
      <w:tr w:rsidR="000D7869" w:rsidRPr="005F1962" w:rsidTr="00024184">
        <w:tc>
          <w:tcPr>
            <w:tcW w:w="8522" w:type="dxa"/>
            <w:gridSpan w:val="2"/>
            <w:shd w:val="clear" w:color="auto" w:fill="auto"/>
          </w:tcPr>
          <w:p w:rsidR="000D7869" w:rsidRPr="005F1962" w:rsidRDefault="000D7869" w:rsidP="00024184">
            <w:pPr>
              <w:jc w:val="center"/>
              <w:rPr>
                <w:rFonts w:ascii="Arial" w:hAnsi="Arial"/>
                <w:b/>
                <w:sz w:val="22"/>
              </w:rPr>
            </w:pPr>
            <w:r w:rsidRPr="005F1962">
              <w:rPr>
                <w:rFonts w:ascii="Arial" w:hAnsi="Arial"/>
                <w:b/>
                <w:sz w:val="22"/>
              </w:rPr>
              <w:t>Osobní údaje</w:t>
            </w:r>
          </w:p>
        </w:tc>
      </w:tr>
      <w:tr w:rsidR="000D7869" w:rsidRPr="005F1962" w:rsidTr="00024184">
        <w:tc>
          <w:tcPr>
            <w:tcW w:w="3528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  <w:r w:rsidRPr="005F1962">
              <w:rPr>
                <w:rFonts w:ascii="Arial" w:hAnsi="Arial"/>
                <w:sz w:val="22"/>
              </w:rPr>
              <w:t>Jméno, příjmení, titul</w:t>
            </w:r>
          </w:p>
          <w:p w:rsidR="000D7869" w:rsidRDefault="000D7869" w:rsidP="00024184">
            <w:pPr>
              <w:rPr>
                <w:rFonts w:ascii="Arial" w:hAnsi="Arial"/>
                <w:sz w:val="22"/>
              </w:rPr>
            </w:pPr>
          </w:p>
          <w:p w:rsidR="00E97DD7" w:rsidRPr="005F1962" w:rsidRDefault="00E97DD7" w:rsidP="00024184">
            <w:pPr>
              <w:rPr>
                <w:rFonts w:ascii="Arial" w:hAnsi="Arial"/>
                <w:sz w:val="22"/>
              </w:rPr>
            </w:pPr>
          </w:p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</w:tc>
      </w:tr>
      <w:tr w:rsidR="000D7869" w:rsidRPr="005F1962" w:rsidTr="00024184">
        <w:tc>
          <w:tcPr>
            <w:tcW w:w="3528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  <w:r w:rsidRPr="005F1962">
              <w:rPr>
                <w:rFonts w:ascii="Arial" w:hAnsi="Arial"/>
                <w:sz w:val="22"/>
              </w:rPr>
              <w:t>Datum narození</w:t>
            </w:r>
          </w:p>
          <w:p w:rsidR="000D7869" w:rsidRDefault="000D7869" w:rsidP="00024184">
            <w:pPr>
              <w:rPr>
                <w:rFonts w:ascii="Arial" w:hAnsi="Arial"/>
                <w:sz w:val="22"/>
              </w:rPr>
            </w:pPr>
          </w:p>
          <w:p w:rsidR="00E97DD7" w:rsidRPr="005F1962" w:rsidRDefault="00E97DD7" w:rsidP="00024184">
            <w:pPr>
              <w:rPr>
                <w:rFonts w:ascii="Arial" w:hAnsi="Arial"/>
                <w:sz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</w:tc>
      </w:tr>
      <w:tr w:rsidR="000D7869" w:rsidRPr="005F1962" w:rsidTr="00024184">
        <w:tc>
          <w:tcPr>
            <w:tcW w:w="3528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  <w:r w:rsidRPr="005F1962">
              <w:rPr>
                <w:rFonts w:ascii="Arial" w:hAnsi="Arial"/>
                <w:sz w:val="22"/>
              </w:rPr>
              <w:t>Adresa trvalého pobytu</w:t>
            </w:r>
          </w:p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</w:tc>
      </w:tr>
      <w:tr w:rsidR="000D7869" w:rsidRPr="005F1962" w:rsidTr="00024184">
        <w:tc>
          <w:tcPr>
            <w:tcW w:w="3528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  <w:r w:rsidRPr="005F1962">
              <w:rPr>
                <w:rFonts w:ascii="Arial" w:hAnsi="Arial"/>
                <w:sz w:val="22"/>
              </w:rPr>
              <w:t>Adresa pro doručování písemnost</w:t>
            </w:r>
            <w:r w:rsidR="00F53DF7">
              <w:rPr>
                <w:rFonts w:ascii="Arial" w:hAnsi="Arial"/>
                <w:sz w:val="22"/>
              </w:rPr>
              <w:t>í</w:t>
            </w:r>
          </w:p>
          <w:p w:rsidR="000D7869" w:rsidRPr="005F1962" w:rsidRDefault="006047DC" w:rsidP="0002418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(není-</w:t>
            </w:r>
            <w:r w:rsidR="000D7869" w:rsidRPr="005F1962">
              <w:rPr>
                <w:rFonts w:ascii="Arial" w:hAnsi="Arial"/>
                <w:sz w:val="18"/>
                <w:szCs w:val="18"/>
              </w:rPr>
              <w:t>li shodná s trvalým pobytem)</w:t>
            </w:r>
          </w:p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</w:tc>
      </w:tr>
      <w:tr w:rsidR="000D7869" w:rsidRPr="005F1962" w:rsidTr="00024184">
        <w:tc>
          <w:tcPr>
            <w:tcW w:w="3528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  <w:szCs w:val="22"/>
              </w:rPr>
            </w:pPr>
            <w:r w:rsidRPr="005F1962">
              <w:rPr>
                <w:rFonts w:ascii="Arial" w:hAnsi="Arial"/>
                <w:sz w:val="22"/>
                <w:szCs w:val="22"/>
              </w:rPr>
              <w:t>E-mailová adresa</w:t>
            </w:r>
          </w:p>
          <w:p w:rsidR="000D7869" w:rsidRDefault="000D7869" w:rsidP="00024184">
            <w:pPr>
              <w:rPr>
                <w:rFonts w:ascii="Arial" w:hAnsi="Arial"/>
                <w:sz w:val="22"/>
                <w:szCs w:val="22"/>
              </w:rPr>
            </w:pPr>
          </w:p>
          <w:p w:rsidR="00E97DD7" w:rsidRPr="005F1962" w:rsidRDefault="00E97DD7" w:rsidP="00024184">
            <w:pPr>
              <w:rPr>
                <w:rFonts w:ascii="Arial" w:hAnsi="Arial"/>
                <w:sz w:val="22"/>
                <w:szCs w:val="22"/>
              </w:rPr>
            </w:pPr>
          </w:p>
          <w:p w:rsidR="000D7869" w:rsidRDefault="000D7869" w:rsidP="00024184">
            <w:pPr>
              <w:rPr>
                <w:rFonts w:ascii="Arial" w:hAnsi="Arial"/>
                <w:sz w:val="22"/>
                <w:szCs w:val="22"/>
              </w:rPr>
            </w:pPr>
            <w:r w:rsidRPr="005F1962">
              <w:rPr>
                <w:rFonts w:ascii="Arial" w:hAnsi="Arial"/>
                <w:sz w:val="22"/>
                <w:szCs w:val="22"/>
              </w:rPr>
              <w:t>Telefonní číslo</w:t>
            </w:r>
          </w:p>
          <w:p w:rsidR="00E97DD7" w:rsidRDefault="00E97DD7" w:rsidP="00024184">
            <w:pPr>
              <w:rPr>
                <w:rFonts w:ascii="Arial" w:hAnsi="Arial"/>
                <w:sz w:val="22"/>
                <w:szCs w:val="22"/>
              </w:rPr>
            </w:pPr>
          </w:p>
          <w:p w:rsidR="00E97DD7" w:rsidRPr="005F1962" w:rsidRDefault="00E97DD7" w:rsidP="00024184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94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</w:tc>
      </w:tr>
      <w:tr w:rsidR="000D7869" w:rsidRPr="005F1962" w:rsidTr="00024184">
        <w:tc>
          <w:tcPr>
            <w:tcW w:w="3528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  <w:szCs w:val="22"/>
              </w:rPr>
            </w:pPr>
            <w:r w:rsidRPr="005F1962">
              <w:rPr>
                <w:rFonts w:ascii="Arial" w:hAnsi="Arial"/>
                <w:sz w:val="22"/>
                <w:szCs w:val="22"/>
              </w:rPr>
              <w:t>Datum a podpis žadatele</w:t>
            </w:r>
          </w:p>
          <w:p w:rsidR="000D7869" w:rsidRDefault="000D7869" w:rsidP="00024184">
            <w:pPr>
              <w:rPr>
                <w:rFonts w:ascii="Arial" w:hAnsi="Arial"/>
                <w:sz w:val="22"/>
                <w:szCs w:val="22"/>
              </w:rPr>
            </w:pPr>
          </w:p>
          <w:p w:rsidR="00E97DD7" w:rsidRDefault="00E97DD7" w:rsidP="00024184">
            <w:pPr>
              <w:rPr>
                <w:rFonts w:ascii="Arial" w:hAnsi="Arial"/>
                <w:sz w:val="22"/>
                <w:szCs w:val="22"/>
              </w:rPr>
            </w:pPr>
          </w:p>
          <w:p w:rsidR="00E97DD7" w:rsidRPr="005F1962" w:rsidRDefault="00E97DD7" w:rsidP="0002418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94" w:type="dxa"/>
            <w:shd w:val="clear" w:color="auto" w:fill="auto"/>
          </w:tcPr>
          <w:p w:rsidR="000D7869" w:rsidRPr="005F1962" w:rsidRDefault="000D7869" w:rsidP="00024184">
            <w:pPr>
              <w:rPr>
                <w:rFonts w:ascii="Arial" w:hAnsi="Arial"/>
                <w:sz w:val="22"/>
              </w:rPr>
            </w:pPr>
          </w:p>
        </w:tc>
      </w:tr>
    </w:tbl>
    <w:p w:rsidR="000D7869" w:rsidRDefault="000D7869" w:rsidP="000D7869">
      <w:pPr>
        <w:rPr>
          <w:rFonts w:ascii="Arial" w:hAnsi="Arial"/>
          <w:sz w:val="22"/>
        </w:rPr>
      </w:pPr>
    </w:p>
    <w:p w:rsidR="00F53DF7" w:rsidRDefault="00F53DF7" w:rsidP="000D7869">
      <w:pPr>
        <w:rPr>
          <w:rFonts w:ascii="Arial" w:hAnsi="Arial"/>
          <w:sz w:val="22"/>
        </w:rPr>
      </w:pPr>
    </w:p>
    <w:p w:rsidR="000D7869" w:rsidRDefault="000D7869" w:rsidP="000D7869">
      <w:pPr>
        <w:rPr>
          <w:rFonts w:ascii="Arial" w:hAnsi="Arial"/>
          <w:sz w:val="22"/>
        </w:rPr>
      </w:pPr>
    </w:p>
    <w:p w:rsidR="0035491F" w:rsidRDefault="000D7869" w:rsidP="0035491F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Kontakt: </w:t>
      </w:r>
      <w:r w:rsidR="00E97DD7">
        <w:rPr>
          <w:rFonts w:ascii="Arial" w:hAnsi="Arial"/>
          <w:sz w:val="22"/>
        </w:rPr>
        <w:t>PhDr. Jaromír Ondráček</w:t>
      </w:r>
    </w:p>
    <w:p w:rsidR="0035491F" w:rsidRDefault="0035491F" w:rsidP="0035491F">
      <w:pPr>
        <w:spacing w:line="276" w:lineRule="auto"/>
        <w:ind w:firstLine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email: </w:t>
      </w:r>
      <w:hyperlink r:id="rId6" w:history="1">
        <w:r w:rsidR="00E97DD7" w:rsidRPr="0001471C">
          <w:rPr>
            <w:rStyle w:val="Hypertextovodkaz"/>
            <w:rFonts w:ascii="Arial" w:hAnsi="Arial"/>
            <w:sz w:val="22"/>
          </w:rPr>
          <w:t>ondracek@ssptaji.cz</w:t>
        </w:r>
      </w:hyperlink>
    </w:p>
    <w:p w:rsidR="000D7869" w:rsidRDefault="0035491F" w:rsidP="0035491F">
      <w:pPr>
        <w:spacing w:line="276" w:lineRule="auto"/>
        <w:ind w:firstLine="851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645A20">
        <w:rPr>
          <w:rFonts w:ascii="Arial" w:hAnsi="Arial"/>
          <w:sz w:val="22"/>
        </w:rPr>
        <w:t>elefon: 567 587</w:t>
      </w:r>
      <w:r>
        <w:rPr>
          <w:rFonts w:ascii="Arial" w:hAnsi="Arial"/>
          <w:sz w:val="22"/>
        </w:rPr>
        <w:t> </w:t>
      </w:r>
      <w:r w:rsidR="00E97DD7">
        <w:rPr>
          <w:rFonts w:ascii="Arial" w:hAnsi="Arial"/>
          <w:sz w:val="22"/>
        </w:rPr>
        <w:t>014</w:t>
      </w:r>
    </w:p>
    <w:p w:rsidR="000D7869" w:rsidRPr="00BF1D89" w:rsidRDefault="000D7869" w:rsidP="0035491F">
      <w:pPr>
        <w:spacing w:line="276" w:lineRule="auto"/>
        <w:rPr>
          <w:rFonts w:ascii="Calibri" w:hAnsi="Calibri"/>
          <w:sz w:val="24"/>
          <w:szCs w:val="24"/>
        </w:rPr>
      </w:pPr>
    </w:p>
    <w:p w:rsidR="00EB618D" w:rsidRPr="00C70A9E" w:rsidRDefault="00EB618D" w:rsidP="00EB618D">
      <w:pPr>
        <w:rPr>
          <w:rFonts w:ascii="Arial" w:hAnsi="Arial" w:cs="Arial"/>
          <w:sz w:val="22"/>
          <w:szCs w:val="22"/>
        </w:rPr>
      </w:pPr>
    </w:p>
    <w:p w:rsidR="00EB618D" w:rsidRPr="00EB618D" w:rsidRDefault="00EB618D" w:rsidP="00EB618D">
      <w:pPr>
        <w:rPr>
          <w:sz w:val="22"/>
          <w:szCs w:val="22"/>
        </w:rPr>
      </w:pPr>
    </w:p>
    <w:sectPr w:rsidR="00EB618D" w:rsidRPr="00EB618D" w:rsidSect="00183084">
      <w:headerReference w:type="default" r:id="rId7"/>
      <w:footerReference w:type="default" r:id="rId8"/>
      <w:type w:val="continuous"/>
      <w:pgSz w:w="11907" w:h="16840" w:code="9"/>
      <w:pgMar w:top="1418" w:right="1418" w:bottom="1418" w:left="1418" w:header="454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C04" w:rsidRDefault="00DF2C04">
      <w:r>
        <w:separator/>
      </w:r>
    </w:p>
  </w:endnote>
  <w:endnote w:type="continuationSeparator" w:id="0">
    <w:p w:rsidR="00DF2C04" w:rsidRDefault="00DF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26"/>
      <w:gridCol w:w="3477"/>
      <w:gridCol w:w="2568"/>
    </w:tblGrid>
    <w:tr w:rsidR="003B5D1B" w:rsidRPr="003D3309" w:rsidTr="003D3309">
      <w:tc>
        <w:tcPr>
          <w:tcW w:w="3085" w:type="dxa"/>
        </w:tcPr>
        <w:p w:rsidR="003B5D1B" w:rsidRPr="003D3309" w:rsidRDefault="003B5D1B" w:rsidP="003D3309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Bankovní spojení: Sberbank CZ, a.s</w:t>
          </w:r>
        </w:p>
      </w:tc>
      <w:tc>
        <w:tcPr>
          <w:tcW w:w="3544" w:type="dxa"/>
        </w:tcPr>
        <w:p w:rsidR="003B5D1B" w:rsidRPr="003D3309" w:rsidRDefault="003B5D1B" w:rsidP="003D3309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Číslo účtu: 4200010607/6800</w:t>
          </w:r>
        </w:p>
      </w:tc>
      <w:tc>
        <w:tcPr>
          <w:tcW w:w="2583" w:type="dxa"/>
        </w:tcPr>
        <w:p w:rsidR="003B5D1B" w:rsidRPr="003D3309" w:rsidRDefault="003B5D1B" w:rsidP="003D3309">
          <w:pPr>
            <w:jc w:val="right"/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Telefon: +420 567 574 611</w:t>
          </w:r>
        </w:p>
      </w:tc>
    </w:tr>
    <w:tr w:rsidR="003B5D1B" w:rsidRPr="003D3309" w:rsidTr="003D3309">
      <w:tc>
        <w:tcPr>
          <w:tcW w:w="3085" w:type="dxa"/>
        </w:tcPr>
        <w:p w:rsidR="003B5D1B" w:rsidRPr="003D3309" w:rsidRDefault="003B5D1B" w:rsidP="003D3309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www.ssptaji.cz</w:t>
          </w:r>
        </w:p>
      </w:tc>
      <w:tc>
        <w:tcPr>
          <w:tcW w:w="3544" w:type="dxa"/>
        </w:tcPr>
        <w:p w:rsidR="003B5D1B" w:rsidRPr="003D3309" w:rsidRDefault="003B5D1B" w:rsidP="003D3309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IČ: 60545992</w:t>
          </w:r>
        </w:p>
      </w:tc>
      <w:tc>
        <w:tcPr>
          <w:tcW w:w="2583" w:type="dxa"/>
        </w:tcPr>
        <w:p w:rsidR="003B5D1B" w:rsidRPr="003D3309" w:rsidRDefault="003B5D1B" w:rsidP="003D3309">
          <w:pPr>
            <w:jc w:val="right"/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E-mail: </w:t>
          </w:r>
          <w:hyperlink r:id="rId1" w:history="1">
            <w:r w:rsidRPr="003D3309">
              <w:rPr>
                <w:rFonts w:ascii="Arial" w:hAnsi="Arial"/>
                <w:sz w:val="16"/>
                <w:szCs w:val="22"/>
              </w:rPr>
              <w:t>info@ssptaji.cz</w:t>
            </w:r>
          </w:hyperlink>
        </w:p>
      </w:tc>
    </w:tr>
    <w:tr w:rsidR="003B5D1B" w:rsidRPr="003D3309" w:rsidTr="003D3309">
      <w:tc>
        <w:tcPr>
          <w:tcW w:w="3085" w:type="dxa"/>
        </w:tcPr>
        <w:p w:rsidR="003B5D1B" w:rsidRPr="003D3309" w:rsidRDefault="003B5D1B" w:rsidP="003D3309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ID datové schránky: 597tr4c</w:t>
          </w:r>
        </w:p>
      </w:tc>
      <w:tc>
        <w:tcPr>
          <w:tcW w:w="3544" w:type="dxa"/>
        </w:tcPr>
        <w:p w:rsidR="003B5D1B" w:rsidRPr="003D3309" w:rsidRDefault="003B5D1B" w:rsidP="003D3309">
          <w:pPr>
            <w:rPr>
              <w:rFonts w:ascii="Arial" w:hAnsi="Arial"/>
              <w:sz w:val="16"/>
              <w:szCs w:val="22"/>
            </w:rPr>
          </w:pPr>
          <w:r w:rsidRPr="003D3309">
            <w:rPr>
              <w:rFonts w:ascii="Arial" w:hAnsi="Arial"/>
              <w:sz w:val="16"/>
              <w:szCs w:val="22"/>
            </w:rPr>
            <w:t>DIČ: CZ60545992</w:t>
          </w:r>
        </w:p>
      </w:tc>
      <w:tc>
        <w:tcPr>
          <w:tcW w:w="2583" w:type="dxa"/>
        </w:tcPr>
        <w:p w:rsidR="003B5D1B" w:rsidRPr="003D3309" w:rsidRDefault="003B5D1B" w:rsidP="003D3309">
          <w:pPr>
            <w:jc w:val="right"/>
            <w:rPr>
              <w:rFonts w:ascii="Arial" w:hAnsi="Arial"/>
              <w:sz w:val="16"/>
              <w:szCs w:val="22"/>
            </w:rPr>
          </w:pPr>
        </w:p>
      </w:tc>
    </w:tr>
    <w:tr w:rsidR="003B5D1B" w:rsidRPr="003D3309" w:rsidTr="003D3309">
      <w:tc>
        <w:tcPr>
          <w:tcW w:w="3085" w:type="dxa"/>
        </w:tcPr>
        <w:p w:rsidR="003B5D1B" w:rsidRPr="00E01622" w:rsidRDefault="003B5D1B" w:rsidP="004A34AD">
          <w:pPr>
            <w:rPr>
              <w:rFonts w:ascii="Arial" w:hAnsi="Arial"/>
              <w:sz w:val="16"/>
              <w:szCs w:val="22"/>
            </w:rPr>
          </w:pPr>
        </w:p>
      </w:tc>
      <w:tc>
        <w:tcPr>
          <w:tcW w:w="3544" w:type="dxa"/>
        </w:tcPr>
        <w:p w:rsidR="003B5D1B" w:rsidRPr="00E01622" w:rsidRDefault="003B5D1B" w:rsidP="003D3309">
          <w:pPr>
            <w:rPr>
              <w:rFonts w:ascii="Arial" w:hAnsi="Arial"/>
              <w:sz w:val="16"/>
              <w:szCs w:val="22"/>
            </w:rPr>
          </w:pPr>
        </w:p>
      </w:tc>
      <w:tc>
        <w:tcPr>
          <w:tcW w:w="2583" w:type="dxa"/>
        </w:tcPr>
        <w:p w:rsidR="003B5D1B" w:rsidRPr="003D3309" w:rsidRDefault="003B5D1B" w:rsidP="003D3309">
          <w:pPr>
            <w:jc w:val="right"/>
            <w:rPr>
              <w:rFonts w:ascii="Arial" w:hAnsi="Arial"/>
              <w:sz w:val="16"/>
              <w:szCs w:val="22"/>
            </w:rPr>
          </w:pPr>
          <w:r w:rsidRPr="00E01622">
            <w:rPr>
              <w:rFonts w:ascii="Arial" w:hAnsi="Arial"/>
              <w:sz w:val="16"/>
              <w:szCs w:val="22"/>
            </w:rPr>
            <w:t xml:space="preserve">Strana </w:t>
          </w:r>
          <w:r w:rsidR="00AA7705" w:rsidRPr="00E01622">
            <w:rPr>
              <w:rFonts w:ascii="Arial" w:hAnsi="Arial"/>
              <w:sz w:val="16"/>
              <w:szCs w:val="22"/>
            </w:rPr>
            <w:fldChar w:fldCharType="begin"/>
          </w:r>
          <w:r w:rsidRPr="00E01622">
            <w:rPr>
              <w:rFonts w:ascii="Arial" w:hAnsi="Arial"/>
              <w:sz w:val="16"/>
              <w:szCs w:val="22"/>
            </w:rPr>
            <w:instrText xml:space="preserve"> PAGE </w:instrText>
          </w:r>
          <w:r w:rsidR="00AA7705" w:rsidRPr="00E01622">
            <w:rPr>
              <w:rFonts w:ascii="Arial" w:hAnsi="Arial"/>
              <w:sz w:val="16"/>
              <w:szCs w:val="22"/>
            </w:rPr>
            <w:fldChar w:fldCharType="separate"/>
          </w:r>
          <w:r w:rsidR="00E97DD7">
            <w:rPr>
              <w:rFonts w:ascii="Arial" w:hAnsi="Arial"/>
              <w:noProof/>
              <w:sz w:val="16"/>
              <w:szCs w:val="22"/>
            </w:rPr>
            <w:t>1</w:t>
          </w:r>
          <w:r w:rsidR="00AA7705" w:rsidRPr="00E01622">
            <w:rPr>
              <w:rFonts w:ascii="Arial" w:hAnsi="Arial"/>
              <w:sz w:val="16"/>
              <w:szCs w:val="22"/>
            </w:rPr>
            <w:fldChar w:fldCharType="end"/>
          </w:r>
          <w:r w:rsidRPr="00E01622">
            <w:rPr>
              <w:rFonts w:ascii="Arial" w:hAnsi="Arial"/>
              <w:sz w:val="16"/>
              <w:szCs w:val="22"/>
            </w:rPr>
            <w:t xml:space="preserve"> z </w:t>
          </w:r>
          <w:r w:rsidR="00AA7705" w:rsidRPr="00E01622">
            <w:rPr>
              <w:rFonts w:ascii="Arial" w:hAnsi="Arial"/>
              <w:sz w:val="16"/>
              <w:szCs w:val="22"/>
            </w:rPr>
            <w:fldChar w:fldCharType="begin"/>
          </w:r>
          <w:r w:rsidRPr="00E01622">
            <w:rPr>
              <w:rFonts w:ascii="Arial" w:hAnsi="Arial"/>
              <w:sz w:val="16"/>
              <w:szCs w:val="22"/>
            </w:rPr>
            <w:instrText xml:space="preserve"> NUMPAGES </w:instrText>
          </w:r>
          <w:r w:rsidR="00AA7705" w:rsidRPr="00E01622">
            <w:rPr>
              <w:rFonts w:ascii="Arial" w:hAnsi="Arial"/>
              <w:sz w:val="16"/>
              <w:szCs w:val="22"/>
            </w:rPr>
            <w:fldChar w:fldCharType="separate"/>
          </w:r>
          <w:r w:rsidR="00E97DD7">
            <w:rPr>
              <w:rFonts w:ascii="Arial" w:hAnsi="Arial"/>
              <w:noProof/>
              <w:sz w:val="16"/>
              <w:szCs w:val="22"/>
            </w:rPr>
            <w:t>1</w:t>
          </w:r>
          <w:r w:rsidR="00AA7705" w:rsidRPr="00E01622">
            <w:rPr>
              <w:rFonts w:ascii="Arial" w:hAnsi="Arial"/>
              <w:sz w:val="16"/>
              <w:szCs w:val="22"/>
            </w:rPr>
            <w:fldChar w:fldCharType="end"/>
          </w:r>
        </w:p>
      </w:tc>
    </w:tr>
  </w:tbl>
  <w:p w:rsidR="00810E7F" w:rsidRDefault="00810E7F" w:rsidP="00F60A9A">
    <w:pPr>
      <w:pStyle w:val="Zpat"/>
      <w:tabs>
        <w:tab w:val="clear" w:pos="4536"/>
        <w:tab w:val="clear" w:pos="9072"/>
        <w:tab w:val="left" w:pos="3969"/>
        <w:tab w:val="left" w:pos="5245"/>
        <w:tab w:val="left" w:pos="6946"/>
        <w:tab w:val="left" w:pos="83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C04" w:rsidRDefault="00DF2C04">
      <w:r>
        <w:separator/>
      </w:r>
    </w:p>
  </w:footnote>
  <w:footnote w:type="continuationSeparator" w:id="0">
    <w:p w:rsidR="00DF2C04" w:rsidRDefault="00DF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97" w:rsidRPr="00121A2E" w:rsidRDefault="00E97DD7" w:rsidP="006F41DF">
    <w:pPr>
      <w:pStyle w:val="Zhlav"/>
      <w:pBdr>
        <w:bottom w:val="single" w:sz="6" w:space="0" w:color="auto"/>
      </w:pBdr>
      <w:tabs>
        <w:tab w:val="clear" w:pos="4536"/>
        <w:tab w:val="left" w:pos="3828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1892300</wp:posOffset>
              </wp:positionH>
              <wp:positionV relativeFrom="paragraph">
                <wp:posOffset>182880</wp:posOffset>
              </wp:positionV>
              <wp:extent cx="4869180" cy="906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B52" w:rsidRPr="006F41DF" w:rsidRDefault="00237B52" w:rsidP="00237B52">
                          <w:pPr>
                            <w:pStyle w:val="Zhlav"/>
                            <w:tabs>
                              <w:tab w:val="clear" w:pos="4536"/>
                              <w:tab w:val="left" w:pos="3828"/>
                            </w:tabs>
                            <w:ind w:left="-567"/>
                            <w:jc w:val="center"/>
                            <w:rPr>
                              <w:rFonts w:ascii="Calibri" w:hAnsi="Calibri"/>
                              <w:b/>
                              <w:caps/>
                              <w:spacing w:val="60"/>
                              <w:sz w:val="32"/>
                              <w:szCs w:val="32"/>
                            </w:rPr>
                          </w:pPr>
                          <w:r w:rsidRPr="006F41DF">
                            <w:rPr>
                              <w:rFonts w:ascii="Calibri" w:hAnsi="Calibri"/>
                              <w:b/>
                              <w:caps/>
                              <w:spacing w:val="60"/>
                              <w:sz w:val="32"/>
                              <w:szCs w:val="32"/>
                            </w:rPr>
                            <w:t xml:space="preserve">Střední </w:t>
                          </w:r>
                          <w:r w:rsidR="0064678A">
                            <w:rPr>
                              <w:rFonts w:ascii="Calibri" w:hAnsi="Calibri"/>
                              <w:b/>
                              <w:caps/>
                              <w:spacing w:val="60"/>
                              <w:sz w:val="32"/>
                              <w:szCs w:val="32"/>
                            </w:rPr>
                            <w:t xml:space="preserve">Škola </w:t>
                          </w:r>
                          <w:r w:rsidRPr="006F41DF">
                            <w:rPr>
                              <w:rFonts w:ascii="Calibri" w:hAnsi="Calibri"/>
                              <w:b/>
                              <w:caps/>
                              <w:spacing w:val="60"/>
                              <w:sz w:val="32"/>
                              <w:szCs w:val="32"/>
                            </w:rPr>
                            <w:t xml:space="preserve">průmyslová, </w:t>
                          </w:r>
                          <w:r w:rsidR="0064678A">
                            <w:rPr>
                              <w:rFonts w:ascii="Calibri" w:hAnsi="Calibri"/>
                              <w:b/>
                              <w:caps/>
                              <w:spacing w:val="60"/>
                              <w:sz w:val="32"/>
                              <w:szCs w:val="32"/>
                            </w:rPr>
                            <w:br/>
                          </w:r>
                          <w:r w:rsidRPr="006F41DF">
                            <w:rPr>
                              <w:rFonts w:ascii="Calibri" w:hAnsi="Calibri"/>
                              <w:b/>
                              <w:caps/>
                              <w:spacing w:val="60"/>
                              <w:sz w:val="32"/>
                              <w:szCs w:val="32"/>
                            </w:rPr>
                            <w:t>technická a automobilní jihlava</w:t>
                          </w:r>
                        </w:p>
                        <w:p w:rsidR="00237B52" w:rsidRPr="006F41DF" w:rsidRDefault="00237B52" w:rsidP="00237B52">
                          <w:pPr>
                            <w:pStyle w:val="Zhlav"/>
                            <w:tabs>
                              <w:tab w:val="clear" w:pos="4536"/>
                              <w:tab w:val="left" w:pos="3828"/>
                            </w:tabs>
                            <w:ind w:left="-567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F41DF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tř. Legionářů 1572/3, 586 01 Jihlava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9pt;margin-top:14.4pt;width:383.4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8pgA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" stroked="f">
              <v:textbox>
                <w:txbxContent>
                  <w:p w:rsidR="00237B52" w:rsidRPr="006F41DF" w:rsidRDefault="00237B52" w:rsidP="00237B52">
                    <w:pPr>
                      <w:pStyle w:val="Zhlav"/>
                      <w:tabs>
                        <w:tab w:val="clear" w:pos="4536"/>
                        <w:tab w:val="left" w:pos="3828"/>
                      </w:tabs>
                      <w:ind w:left="-567"/>
                      <w:jc w:val="center"/>
                      <w:rPr>
                        <w:rFonts w:ascii="Calibri" w:hAnsi="Calibri"/>
                        <w:b/>
                        <w:caps/>
                        <w:spacing w:val="60"/>
                        <w:sz w:val="32"/>
                        <w:szCs w:val="32"/>
                      </w:rPr>
                    </w:pPr>
                    <w:r w:rsidRPr="006F41DF">
                      <w:rPr>
                        <w:rFonts w:ascii="Calibri" w:hAnsi="Calibri"/>
                        <w:b/>
                        <w:caps/>
                        <w:spacing w:val="60"/>
                        <w:sz w:val="32"/>
                        <w:szCs w:val="32"/>
                      </w:rPr>
                      <w:t xml:space="preserve">Střední </w:t>
                    </w:r>
                    <w:r w:rsidR="0064678A">
                      <w:rPr>
                        <w:rFonts w:ascii="Calibri" w:hAnsi="Calibri"/>
                        <w:b/>
                        <w:caps/>
                        <w:spacing w:val="60"/>
                        <w:sz w:val="32"/>
                        <w:szCs w:val="32"/>
                      </w:rPr>
                      <w:t xml:space="preserve">Škola </w:t>
                    </w:r>
                    <w:r w:rsidRPr="006F41DF">
                      <w:rPr>
                        <w:rFonts w:ascii="Calibri" w:hAnsi="Calibri"/>
                        <w:b/>
                        <w:caps/>
                        <w:spacing w:val="60"/>
                        <w:sz w:val="32"/>
                        <w:szCs w:val="32"/>
                      </w:rPr>
                      <w:t xml:space="preserve">průmyslová, </w:t>
                    </w:r>
                    <w:r w:rsidR="0064678A">
                      <w:rPr>
                        <w:rFonts w:ascii="Calibri" w:hAnsi="Calibri"/>
                        <w:b/>
                        <w:caps/>
                        <w:spacing w:val="60"/>
                        <w:sz w:val="32"/>
                        <w:szCs w:val="32"/>
                      </w:rPr>
                      <w:br/>
                    </w:r>
                    <w:r w:rsidRPr="006F41DF">
                      <w:rPr>
                        <w:rFonts w:ascii="Calibri" w:hAnsi="Calibri"/>
                        <w:b/>
                        <w:caps/>
                        <w:spacing w:val="60"/>
                        <w:sz w:val="32"/>
                        <w:szCs w:val="32"/>
                      </w:rPr>
                      <w:t>technická a automobilní jihlava</w:t>
                    </w:r>
                  </w:p>
                  <w:p w:rsidR="00237B52" w:rsidRPr="006F41DF" w:rsidRDefault="00237B52" w:rsidP="00237B52">
                    <w:pPr>
                      <w:pStyle w:val="Zhlav"/>
                      <w:tabs>
                        <w:tab w:val="clear" w:pos="4536"/>
                        <w:tab w:val="left" w:pos="3828"/>
                      </w:tabs>
                      <w:ind w:left="-567"/>
                      <w:jc w:val="center"/>
                      <w:rPr>
                        <w:sz w:val="28"/>
                        <w:szCs w:val="28"/>
                      </w:rPr>
                    </w:pPr>
                    <w:r w:rsidRPr="006F41DF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tř. Legionářů 1572/3, 586 01 Jihlava</w:t>
                    </w:r>
                  </w:p>
                </w:txbxContent>
              </v:textbox>
            </v:shape>
          </w:pict>
        </mc:Fallback>
      </mc:AlternateContent>
    </w:r>
    <w:r w:rsidR="000D7869">
      <w:rPr>
        <w:b/>
        <w:noProof/>
      </w:rPr>
      <w:drawing>
        <wp:inline distT="0" distB="0" distL="0" distR="0">
          <wp:extent cx="2085975" cy="12382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EC"/>
    <w:rsid w:val="00061075"/>
    <w:rsid w:val="000631E2"/>
    <w:rsid w:val="000D1BDA"/>
    <w:rsid w:val="000D2679"/>
    <w:rsid w:val="000D7869"/>
    <w:rsid w:val="000F1282"/>
    <w:rsid w:val="001122A4"/>
    <w:rsid w:val="00121A2E"/>
    <w:rsid w:val="001312AA"/>
    <w:rsid w:val="00167BD7"/>
    <w:rsid w:val="00183084"/>
    <w:rsid w:val="001878D6"/>
    <w:rsid w:val="00192535"/>
    <w:rsid w:val="001A2CEF"/>
    <w:rsid w:val="001B57BF"/>
    <w:rsid w:val="001E118C"/>
    <w:rsid w:val="001F6A78"/>
    <w:rsid w:val="00226CD8"/>
    <w:rsid w:val="00230767"/>
    <w:rsid w:val="002358BB"/>
    <w:rsid w:val="002375A5"/>
    <w:rsid w:val="00237B52"/>
    <w:rsid w:val="00257AFD"/>
    <w:rsid w:val="00266180"/>
    <w:rsid w:val="00294142"/>
    <w:rsid w:val="00295CF6"/>
    <w:rsid w:val="002974FE"/>
    <w:rsid w:val="00297523"/>
    <w:rsid w:val="002A6DC1"/>
    <w:rsid w:val="002B20E4"/>
    <w:rsid w:val="002D22AE"/>
    <w:rsid w:val="002F6217"/>
    <w:rsid w:val="00316B00"/>
    <w:rsid w:val="00320F40"/>
    <w:rsid w:val="00333ECE"/>
    <w:rsid w:val="0035491F"/>
    <w:rsid w:val="00374114"/>
    <w:rsid w:val="00382C1A"/>
    <w:rsid w:val="00396E06"/>
    <w:rsid w:val="003A5A97"/>
    <w:rsid w:val="003B0575"/>
    <w:rsid w:val="003B5D1B"/>
    <w:rsid w:val="003D3309"/>
    <w:rsid w:val="003E221E"/>
    <w:rsid w:val="00413879"/>
    <w:rsid w:val="0045412C"/>
    <w:rsid w:val="004A34AD"/>
    <w:rsid w:val="004D1053"/>
    <w:rsid w:val="004D724C"/>
    <w:rsid w:val="005557B6"/>
    <w:rsid w:val="0056176B"/>
    <w:rsid w:val="00571342"/>
    <w:rsid w:val="005A2268"/>
    <w:rsid w:val="005E0311"/>
    <w:rsid w:val="005F2284"/>
    <w:rsid w:val="005F6B53"/>
    <w:rsid w:val="006047DC"/>
    <w:rsid w:val="00634960"/>
    <w:rsid w:val="00634E15"/>
    <w:rsid w:val="00645A20"/>
    <w:rsid w:val="0064678A"/>
    <w:rsid w:val="00652504"/>
    <w:rsid w:val="0065361E"/>
    <w:rsid w:val="00670A2B"/>
    <w:rsid w:val="00686B33"/>
    <w:rsid w:val="006B2A0C"/>
    <w:rsid w:val="006F41DF"/>
    <w:rsid w:val="00711897"/>
    <w:rsid w:val="0071626B"/>
    <w:rsid w:val="00735316"/>
    <w:rsid w:val="00745F47"/>
    <w:rsid w:val="00751E8C"/>
    <w:rsid w:val="00780949"/>
    <w:rsid w:val="00785DD9"/>
    <w:rsid w:val="00796D7C"/>
    <w:rsid w:val="007E16BF"/>
    <w:rsid w:val="00810E7F"/>
    <w:rsid w:val="00821FE3"/>
    <w:rsid w:val="00823274"/>
    <w:rsid w:val="00836976"/>
    <w:rsid w:val="008A03D3"/>
    <w:rsid w:val="008C7E60"/>
    <w:rsid w:val="008F705A"/>
    <w:rsid w:val="0095619D"/>
    <w:rsid w:val="009767D2"/>
    <w:rsid w:val="009808FB"/>
    <w:rsid w:val="00981CC8"/>
    <w:rsid w:val="00987FE7"/>
    <w:rsid w:val="009960A4"/>
    <w:rsid w:val="009B7F9D"/>
    <w:rsid w:val="009C61C0"/>
    <w:rsid w:val="009D70F9"/>
    <w:rsid w:val="009E220B"/>
    <w:rsid w:val="00A4571C"/>
    <w:rsid w:val="00A50494"/>
    <w:rsid w:val="00A5379B"/>
    <w:rsid w:val="00A54B78"/>
    <w:rsid w:val="00A5693A"/>
    <w:rsid w:val="00A719F7"/>
    <w:rsid w:val="00A77101"/>
    <w:rsid w:val="00A93329"/>
    <w:rsid w:val="00AA7705"/>
    <w:rsid w:val="00AC05D8"/>
    <w:rsid w:val="00AE1180"/>
    <w:rsid w:val="00AF08C6"/>
    <w:rsid w:val="00B10AE2"/>
    <w:rsid w:val="00B40F46"/>
    <w:rsid w:val="00BB71C5"/>
    <w:rsid w:val="00BD73BC"/>
    <w:rsid w:val="00BE3A46"/>
    <w:rsid w:val="00BE5203"/>
    <w:rsid w:val="00BF1D89"/>
    <w:rsid w:val="00BF2B39"/>
    <w:rsid w:val="00C34616"/>
    <w:rsid w:val="00C67662"/>
    <w:rsid w:val="00C70A9E"/>
    <w:rsid w:val="00C74F06"/>
    <w:rsid w:val="00C82955"/>
    <w:rsid w:val="00C97824"/>
    <w:rsid w:val="00CC1F95"/>
    <w:rsid w:val="00D011D5"/>
    <w:rsid w:val="00D02399"/>
    <w:rsid w:val="00D040AF"/>
    <w:rsid w:val="00D3033C"/>
    <w:rsid w:val="00D32838"/>
    <w:rsid w:val="00D81E65"/>
    <w:rsid w:val="00DC07B6"/>
    <w:rsid w:val="00DE3571"/>
    <w:rsid w:val="00DF2C04"/>
    <w:rsid w:val="00E01622"/>
    <w:rsid w:val="00E15DC2"/>
    <w:rsid w:val="00E256C7"/>
    <w:rsid w:val="00E2745E"/>
    <w:rsid w:val="00E4349D"/>
    <w:rsid w:val="00E8631E"/>
    <w:rsid w:val="00E97DD7"/>
    <w:rsid w:val="00EA5EBB"/>
    <w:rsid w:val="00EB52A1"/>
    <w:rsid w:val="00EB618D"/>
    <w:rsid w:val="00EC0B33"/>
    <w:rsid w:val="00F53DF7"/>
    <w:rsid w:val="00F563E3"/>
    <w:rsid w:val="00F60A9A"/>
    <w:rsid w:val="00FD0AEC"/>
    <w:rsid w:val="00FD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A77CC"/>
  <w15:docId w15:val="{BF1C4141-8847-44D0-960B-5C2265B2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31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5E0311"/>
    <w:pPr>
      <w:keepNext/>
      <w:tabs>
        <w:tab w:val="left" w:pos="3544"/>
        <w:tab w:val="left" w:pos="5812"/>
        <w:tab w:val="left" w:pos="7938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5E0311"/>
    <w:pPr>
      <w:keepNext/>
      <w:tabs>
        <w:tab w:val="left" w:pos="1418"/>
        <w:tab w:val="left" w:pos="5103"/>
      </w:tabs>
      <w:spacing w:after="24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396E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16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1622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256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E01622"/>
    <w:rPr>
      <w:b/>
    </w:rPr>
  </w:style>
  <w:style w:type="character" w:customStyle="1" w:styleId="Nadpis3Char">
    <w:name w:val="Nadpis 3 Char"/>
    <w:link w:val="Nadpis3"/>
    <w:uiPriority w:val="9"/>
    <w:locked/>
    <w:rsid w:val="004D1053"/>
    <w:rPr>
      <w:rFonts w:ascii="Arial" w:hAnsi="Arial"/>
      <w:b/>
      <w:sz w:val="26"/>
    </w:rPr>
  </w:style>
  <w:style w:type="character" w:customStyle="1" w:styleId="Nadpis5Char">
    <w:name w:val="Nadpis 5 Char"/>
    <w:link w:val="Nadpis5"/>
    <w:uiPriority w:val="9"/>
    <w:semiHidden/>
    <w:locked/>
    <w:rsid w:val="00E01622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"/>
    <w:semiHidden/>
    <w:locked/>
    <w:rsid w:val="00E01622"/>
    <w:rPr>
      <w:rFonts w:ascii="Cambria" w:hAnsi="Cambria"/>
      <w:i/>
      <w:color w:val="243F60"/>
      <w:sz w:val="22"/>
      <w:lang w:eastAsia="en-US"/>
    </w:rPr>
  </w:style>
  <w:style w:type="paragraph" w:styleId="Zhlav">
    <w:name w:val="header"/>
    <w:basedOn w:val="Normln"/>
    <w:link w:val="ZhlavChar"/>
    <w:uiPriority w:val="99"/>
    <w:rsid w:val="005E031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256C7"/>
  </w:style>
  <w:style w:type="paragraph" w:styleId="Zpat">
    <w:name w:val="footer"/>
    <w:basedOn w:val="Normln"/>
    <w:link w:val="ZpatChar"/>
    <w:uiPriority w:val="99"/>
    <w:rsid w:val="005E031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256C7"/>
  </w:style>
  <w:style w:type="paragraph" w:styleId="Zkladntext">
    <w:name w:val="Body Text"/>
    <w:basedOn w:val="Normln"/>
    <w:link w:val="ZkladntextChar"/>
    <w:uiPriority w:val="99"/>
    <w:rsid w:val="005E0311"/>
    <w:pPr>
      <w:tabs>
        <w:tab w:val="left" w:pos="3544"/>
        <w:tab w:val="left" w:pos="5812"/>
        <w:tab w:val="left" w:pos="7938"/>
      </w:tabs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rsid w:val="00E256C7"/>
  </w:style>
  <w:style w:type="paragraph" w:styleId="Textbubliny">
    <w:name w:val="Balloon Text"/>
    <w:basedOn w:val="Normln"/>
    <w:link w:val="TextbublinyChar"/>
    <w:uiPriority w:val="99"/>
    <w:semiHidden/>
    <w:rsid w:val="005F6B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6C7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6F41DF"/>
    <w:rPr>
      <w:color w:val="0000FF"/>
      <w:u w:val="single"/>
    </w:rPr>
  </w:style>
  <w:style w:type="table" w:styleId="Mkatabulky">
    <w:name w:val="Table Grid"/>
    <w:basedOn w:val="Normlntabulka"/>
    <w:uiPriority w:val="59"/>
    <w:rsid w:val="003B5D1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dracek@ssptaj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sptaj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%20Job\Dokumenty\_DOC\osvoboz_TV\osvobzen&#237;%20z%20TEV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osvobzení z TEV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Státní těsnopisný ústav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SPS</dc:creator>
  <cp:lastModifiedBy>Panáček Vladimír</cp:lastModifiedBy>
  <cp:revision>2</cp:revision>
  <cp:lastPrinted>2014-09-30T09:22:00Z</cp:lastPrinted>
  <dcterms:created xsi:type="dcterms:W3CDTF">2019-11-07T13:29:00Z</dcterms:created>
  <dcterms:modified xsi:type="dcterms:W3CDTF">2019-11-07T13:29:00Z</dcterms:modified>
</cp:coreProperties>
</file>